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723FD1E2" w14:textId="77777777" w:rsidR="008A1D8A" w:rsidRPr="00634626" w:rsidRDefault="008A1D8A" w:rsidP="008A1D8A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E - Landeskunde</w:t>
      </w:r>
    </w:p>
    <w:p w14:paraId="1563CA7C" w14:textId="77777777" w:rsidR="008A1D8A" w:rsidRPr="00634626" w:rsidRDefault="008A1D8A" w:rsidP="008A1D8A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A1D8A" w:rsidRPr="00634626" w14:paraId="46733652" w14:textId="77777777" w:rsidTr="00293BAD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05BA26F" w14:textId="77777777" w:rsidR="008A1D8A" w:rsidRPr="00634626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i/>
                <w:sz w:val="28"/>
                <w:szCs w:val="28"/>
              </w:rPr>
              <w:t>Name</w:t>
            </w:r>
            <w:r>
              <w:rPr>
                <w:rFonts w:asciiTheme="minorHAnsi" w:hAnsiTheme="minorHAnsi" w:cs="Calibri"/>
                <w:i/>
                <w:sz w:val="28"/>
                <w:szCs w:val="28"/>
              </w:rPr>
              <w:t xml:space="preserve"> des Materials: </w:t>
            </w:r>
            <w:proofErr w:type="spellStart"/>
            <w:r>
              <w:rPr>
                <w:rFonts w:asciiTheme="minorHAnsi" w:hAnsiTheme="minorHAnsi" w:cs="Calibri"/>
                <w:i/>
                <w:sz w:val="28"/>
                <w:szCs w:val="28"/>
              </w:rPr>
              <w:t>Regions</w:t>
            </w:r>
            <w:proofErr w:type="spellEnd"/>
            <w:r>
              <w:rPr>
                <w:rFonts w:asciiTheme="minorHAnsi" w:hAnsiTheme="minorHAnsi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Theme="minorHAnsi" w:hAnsiTheme="minorHAnsi" w:cs="Calibri"/>
                <w:i/>
                <w:sz w:val="28"/>
                <w:szCs w:val="28"/>
              </w:rPr>
              <w:t>the</w:t>
            </w:r>
            <w:proofErr w:type="spellEnd"/>
            <w:r>
              <w:rPr>
                <w:rFonts w:asciiTheme="minorHAnsi" w:hAnsiTheme="minorHAnsi" w:cs="Calibri"/>
                <w:i/>
                <w:sz w:val="28"/>
                <w:szCs w:val="28"/>
              </w:rPr>
              <w:t xml:space="preserve"> USA</w:t>
            </w:r>
          </w:p>
        </w:tc>
      </w:tr>
      <w:tr w:rsidR="008A1D8A" w:rsidRPr="00876FEF" w14:paraId="55706A51" w14:textId="77777777" w:rsidTr="00293BAD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CF7B1E5" w14:textId="77777777" w:rsidR="008A1D8A" w:rsidRPr="00F76E08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76E0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 ttps://www.schule-bw.de/faecher-und-schularten/berufliche-schularten/if</w:t>
            </w:r>
          </w:p>
        </w:tc>
      </w:tr>
      <w:tr w:rsidR="008A1D8A" w:rsidRPr="00634626" w14:paraId="52307EA6" w14:textId="77777777" w:rsidTr="00293BAD">
        <w:tc>
          <w:tcPr>
            <w:tcW w:w="1526" w:type="dxa"/>
            <w:shd w:val="clear" w:color="auto" w:fill="F2F2F2" w:themeFill="background1" w:themeFillShade="F2"/>
          </w:tcPr>
          <w:p w14:paraId="54AB943E" w14:textId="77777777" w:rsidR="008A1D8A" w:rsidRPr="00634626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5563012A" w14:textId="77777777" w:rsidR="008A1D8A" w:rsidRPr="00634626" w:rsidRDefault="008A1D8A" w:rsidP="00293BAD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A1D8A" w:rsidRPr="0074365E" w14:paraId="7A93122E" w14:textId="77777777" w:rsidTr="00293BAD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297790B4" w14:textId="77777777" w:rsidR="008A1D8A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6AF72088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5A7E4C3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FFE149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7727C31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13595D" w14:textId="77777777" w:rsidR="008A1D8A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27581E67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A1D8A" w:rsidRPr="0074365E" w14:paraId="64FD08C6" w14:textId="77777777" w:rsidTr="00293BAD">
        <w:trPr>
          <w:trHeight w:val="4456"/>
        </w:trPr>
        <w:tc>
          <w:tcPr>
            <w:tcW w:w="1526" w:type="dxa"/>
            <w:vMerge/>
          </w:tcPr>
          <w:p w14:paraId="772D7AD3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6CDE445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43BAE908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1 komplette UE zu „</w:t>
            </w:r>
            <w:proofErr w:type="spellStart"/>
            <w:r>
              <w:rPr>
                <w:rFonts w:asciiTheme="minorHAnsi" w:hAnsiTheme="minorHAnsi" w:cs="Calibri"/>
                <w:sz w:val="24"/>
              </w:rPr>
              <w:t>Regions</w:t>
            </w:r>
            <w:proofErr w:type="spellEnd"/>
            <w:r>
              <w:rPr>
                <w:rFonts w:asciiTheme="minorHAnsi" w:hAnsiTheme="minorHAnsi" w:cs="Calibri"/>
                <w:sz w:val="24"/>
              </w:rPr>
              <w:t xml:space="preserve"> in </w:t>
            </w:r>
            <w:proofErr w:type="spellStart"/>
            <w:r>
              <w:rPr>
                <w:rFonts w:asciiTheme="minorHAnsi" w:hAnsiTheme="minorHAnsi" w:cs="Calibri"/>
                <w:sz w:val="24"/>
              </w:rPr>
              <w:t>the</w:t>
            </w:r>
            <w:proofErr w:type="spellEnd"/>
            <w:r>
              <w:rPr>
                <w:rFonts w:asciiTheme="minorHAnsi" w:hAnsiTheme="minorHAnsi" w:cs="Calibri"/>
                <w:sz w:val="24"/>
              </w:rPr>
              <w:t xml:space="preserve"> USA“ incl. Links, Arbeitsblätter etc.</w:t>
            </w:r>
          </w:p>
        </w:tc>
        <w:tc>
          <w:tcPr>
            <w:tcW w:w="3402" w:type="dxa"/>
          </w:tcPr>
          <w:p w14:paraId="748ABA0F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</w:rPr>
              <w:t>TheUSA</w:t>
            </w:r>
            <w:proofErr w:type="spellEnd"/>
          </w:p>
        </w:tc>
        <w:tc>
          <w:tcPr>
            <w:tcW w:w="3402" w:type="dxa"/>
          </w:tcPr>
          <w:p w14:paraId="0910CFB5" w14:textId="77777777" w:rsidR="008A1D8A" w:rsidRPr="0074365E" w:rsidRDefault="008A1D8A" w:rsidP="00293BAD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5A4692B5" w14:textId="77777777" w:rsidR="008A1D8A" w:rsidRDefault="008A1D8A" w:rsidP="008A1D8A">
      <w:pPr>
        <w:rPr>
          <w:rFonts w:asciiTheme="minorHAnsi" w:hAnsiTheme="minorHAnsi" w:cs="Calibri"/>
          <w:sz w:val="24"/>
        </w:rPr>
      </w:pPr>
    </w:p>
    <w:p w14:paraId="47112A09" w14:textId="32CCE67F" w:rsidR="008A1D8A" w:rsidRDefault="008A1D8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6199F5D3" w14:textId="77777777" w:rsidR="008A1D8A" w:rsidRPr="00634626" w:rsidRDefault="008A1D8A" w:rsidP="008A1D8A">
      <w:pPr>
        <w:rPr>
          <w:rFonts w:asciiTheme="minorHAnsi" w:hAnsiTheme="minorHAnsi" w:cstheme="minorHAnsi"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lastRenderedPageBreak/>
        <w:t>Fach</w:t>
      </w:r>
      <w:r>
        <w:rPr>
          <w:rFonts w:asciiTheme="minorHAnsi" w:hAnsiTheme="minorHAnsi" w:cstheme="minorHAnsi"/>
          <w:b/>
          <w:bCs/>
          <w:sz w:val="36"/>
          <w:szCs w:val="36"/>
        </w:rPr>
        <w:t>: Englisch Oberstufe BG J - Landeskunde</w:t>
      </w:r>
    </w:p>
    <w:p w14:paraId="6A78991C" w14:textId="77777777" w:rsidR="008A1D8A" w:rsidRPr="00634626" w:rsidRDefault="008A1D8A" w:rsidP="008A1D8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A1D8A" w:rsidRPr="00634626" w14:paraId="433284AA" w14:textId="77777777" w:rsidTr="0050131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F96B1DF" w14:textId="77777777" w:rsidR="008A1D8A" w:rsidRPr="00634626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t>Name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</w:t>
            </w:r>
          </w:p>
        </w:tc>
      </w:tr>
      <w:tr w:rsidR="008A1D8A" w:rsidRPr="00876FEF" w14:paraId="5253412C" w14:textId="77777777" w:rsidTr="0050131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41840A2" w14:textId="77777777" w:rsidR="008A1D8A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576C11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Link: </w:t>
            </w:r>
            <w:hyperlink r:id="rId10" w:history="1">
              <w:r w:rsidRPr="00EA6A01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  <w:lang w:val="en-US"/>
                </w:rPr>
                <w:t>https://www.schule-bw.de/faecher-und-schularten/sprachen-und-literatur/englisch/unterrichtsmaterialien-nach-kompetenzen/interkulturelle-kommunikative-kompetenz/topictalk/britainandeurope/index.html</w:t>
              </w:r>
            </w:hyperlink>
          </w:p>
          <w:p w14:paraId="31743648" w14:textId="77777777" w:rsidR="008A1D8A" w:rsidRPr="00576C11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</w:tr>
      <w:tr w:rsidR="008A1D8A" w:rsidRPr="00634626" w14:paraId="32424B5A" w14:textId="77777777" w:rsidTr="00501314">
        <w:tc>
          <w:tcPr>
            <w:tcW w:w="1526" w:type="dxa"/>
            <w:shd w:val="clear" w:color="auto" w:fill="F2F2F2" w:themeFill="background1" w:themeFillShade="F2"/>
          </w:tcPr>
          <w:p w14:paraId="5EF806BB" w14:textId="77777777" w:rsidR="008A1D8A" w:rsidRPr="00634626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C27144A" w14:textId="77777777" w:rsidR="008A1D8A" w:rsidRPr="00634626" w:rsidRDefault="008A1D8A" w:rsidP="00501314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8A1D8A" w:rsidRPr="0074365E" w14:paraId="1F00D2F0" w14:textId="77777777" w:rsidTr="0050131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45187E6" w14:textId="77777777" w:rsidR="008A1D8A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6D751FB" w14:textId="77777777" w:rsidR="008A1D8A" w:rsidRPr="0074365E" w:rsidRDefault="00876FEF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8A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8A1D8A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8A1D8A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8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A1D8A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8A1D8A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8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A1D8A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8A1D8A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8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A1D8A">
              <w:rPr>
                <w:rFonts w:asciiTheme="minorHAnsi" w:hAnsiTheme="minorHAnsi" w:cstheme="minorHAns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D70D256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C422A5F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60658A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A242FAF" w14:textId="77777777" w:rsidR="008A1D8A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49460A2A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8A1D8A" w:rsidRPr="0074365E" w14:paraId="2AC2B24C" w14:textId="77777777" w:rsidTr="00501314">
        <w:trPr>
          <w:trHeight w:val="4456"/>
        </w:trPr>
        <w:tc>
          <w:tcPr>
            <w:tcW w:w="1526" w:type="dxa"/>
            <w:vMerge/>
          </w:tcPr>
          <w:p w14:paraId="7DA90751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88AAF3A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3-teilige Lernvideos mit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mindmaps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zur Ergebnissicherung, Vokabellisten,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arguments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against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EU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membership</w:t>
            </w:r>
            <w:proofErr w:type="spellEnd"/>
          </w:p>
        </w:tc>
        <w:tc>
          <w:tcPr>
            <w:tcW w:w="3402" w:type="dxa"/>
          </w:tcPr>
          <w:p w14:paraId="5B712733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1EF9B548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Britain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Europe</w:t>
            </w:r>
          </w:p>
        </w:tc>
        <w:tc>
          <w:tcPr>
            <w:tcW w:w="3402" w:type="dxa"/>
          </w:tcPr>
          <w:p w14:paraId="6CAC5841" w14:textId="77777777" w:rsidR="008A1D8A" w:rsidRPr="0074365E" w:rsidRDefault="008A1D8A" w:rsidP="00501314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Lösungen für Arbeitsblätter vorhanden</w:t>
            </w:r>
          </w:p>
        </w:tc>
      </w:tr>
    </w:tbl>
    <w:p w14:paraId="0A3ECAAE" w14:textId="77777777" w:rsidR="008A1D8A" w:rsidRDefault="008A1D8A" w:rsidP="008A1D8A">
      <w:pPr>
        <w:rPr>
          <w:rFonts w:asciiTheme="minorHAnsi" w:hAnsiTheme="minorHAnsi" w:cstheme="minorHAnsi"/>
          <w:sz w:val="24"/>
        </w:rPr>
      </w:pPr>
    </w:p>
    <w:p w14:paraId="79B36076" w14:textId="77777777" w:rsidR="00A62E7B" w:rsidRPr="0074365E" w:rsidRDefault="00A62E7B" w:rsidP="00A62E7B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390389B3" w14:textId="77777777" w:rsidR="007C7B1E" w:rsidRPr="0074365E" w:rsidRDefault="007C7B1E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sectPr w:rsidR="007C7B1E" w:rsidRPr="0074365E" w:rsidSect="007C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0136" w14:textId="77777777" w:rsidR="0082594C" w:rsidRDefault="0082594C">
      <w:r>
        <w:separator/>
      </w:r>
    </w:p>
  </w:endnote>
  <w:endnote w:type="continuationSeparator" w:id="0">
    <w:p w14:paraId="12D6AD13" w14:textId="77777777" w:rsidR="0082594C" w:rsidRDefault="0082594C">
      <w:r>
        <w:continuationSeparator/>
      </w:r>
    </w:p>
  </w:endnote>
  <w:endnote w:type="continuationNotice" w:id="1">
    <w:p w14:paraId="1C31707F" w14:textId="77777777" w:rsidR="0082594C" w:rsidRDefault="00825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257F" w14:textId="77777777" w:rsidR="00876FEF" w:rsidRDefault="00876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3D2EAC3C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Bearbeitet: </w:t>
          </w:r>
          <w:r w:rsidR="00F16E20">
            <w:rPr>
              <w:vanish/>
              <w:color w:val="808080"/>
              <w:szCs w:val="16"/>
            </w:rPr>
            <w:t>Ba</w:t>
          </w: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505772FC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1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2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15398B2A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Datum: </w:t>
          </w:r>
          <w:r w:rsidR="00F16E20">
            <w:rPr>
              <w:vanish/>
              <w:color w:val="808080"/>
              <w:szCs w:val="16"/>
            </w:rPr>
            <w:t>24</w:t>
          </w:r>
          <w:r w:rsidRPr="00BF54B6">
            <w:rPr>
              <w:vanish/>
              <w:color w:val="808080"/>
              <w:szCs w:val="16"/>
            </w:rPr>
            <w:t>.0</w:t>
          </w:r>
          <w:r w:rsidR="00F16E20">
            <w:rPr>
              <w:vanish/>
              <w:color w:val="808080"/>
              <w:szCs w:val="16"/>
            </w:rPr>
            <w:t>6</w:t>
          </w:r>
          <w:r w:rsidRPr="00BF54B6">
            <w:rPr>
              <w:vanish/>
              <w:color w:val="808080"/>
              <w:szCs w:val="16"/>
            </w:rPr>
            <w:t>.20</w:t>
          </w:r>
          <w:r w:rsidR="00F16E20">
            <w:rPr>
              <w:vanish/>
              <w:color w:val="808080"/>
              <w:szCs w:val="16"/>
            </w:rPr>
            <w:t>20</w:t>
          </w: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D8DD" w14:textId="77777777" w:rsidR="00876FEF" w:rsidRDefault="00876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1B91" w14:textId="77777777" w:rsidR="0082594C" w:rsidRDefault="0082594C">
      <w:r>
        <w:separator/>
      </w:r>
    </w:p>
  </w:footnote>
  <w:footnote w:type="continuationSeparator" w:id="0">
    <w:p w14:paraId="5D3F78B7" w14:textId="77777777" w:rsidR="0082594C" w:rsidRDefault="0082594C">
      <w:r>
        <w:continuationSeparator/>
      </w:r>
    </w:p>
  </w:footnote>
  <w:footnote w:type="continuationNotice" w:id="1">
    <w:p w14:paraId="0F352E53" w14:textId="77777777" w:rsidR="0082594C" w:rsidRDefault="00825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F09F" w14:textId="77777777" w:rsidR="00876FEF" w:rsidRDefault="00876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362B3201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9C45" w14:textId="77777777" w:rsidR="00876FEF" w:rsidRDefault="00876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77B6"/>
    <w:rsid w:val="00190B43"/>
    <w:rsid w:val="001A0C9C"/>
    <w:rsid w:val="001A3B9E"/>
    <w:rsid w:val="001C4DAA"/>
    <w:rsid w:val="001F2B48"/>
    <w:rsid w:val="0020582E"/>
    <w:rsid w:val="00205B6F"/>
    <w:rsid w:val="0023185B"/>
    <w:rsid w:val="00232571"/>
    <w:rsid w:val="00236D03"/>
    <w:rsid w:val="002543DB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76C11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E6539"/>
    <w:rsid w:val="006F35A9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594C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A1D8A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F7DB2"/>
    <w:rsid w:val="00A11D16"/>
    <w:rsid w:val="00A156CC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FF4"/>
    <w:rsid w:val="00AB510A"/>
    <w:rsid w:val="00AC53DD"/>
    <w:rsid w:val="00AC7E11"/>
    <w:rsid w:val="00AD1C31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D5"/>
    <w:rsid w:val="00DC2348"/>
    <w:rsid w:val="00DE0677"/>
    <w:rsid w:val="00DF0E93"/>
    <w:rsid w:val="00DF7028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19C68C"/>
  <w15:docId w15:val="{09FA8D4F-37D1-4A06-976A-E96F237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chule-bw.de/faecher-und-schularten/sprachen-und-literatur/englisch/unterrichtsmaterialien-nach-kompetenzen/interkulturelle-kommunikative-kompetenz/topictalk/britainandeurop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62E50-9E95-4AA7-B1D9-44F27C9500B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696b60-0389-45c2-bb8c-032517eb46a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2</Pages>
  <Words>94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5</cp:revision>
  <cp:lastPrinted>2020-07-01T13:01:00Z</cp:lastPrinted>
  <dcterms:created xsi:type="dcterms:W3CDTF">2020-07-20T18:38:00Z</dcterms:created>
  <dcterms:modified xsi:type="dcterms:W3CDTF">2020-07-22T06:32:00Z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