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F62C7D" w14:textId="64E0BF6A" w:rsidR="00F16E20" w:rsidRPr="0074365E" w:rsidRDefault="00F16E20" w:rsidP="00F16E20">
      <w:pPr>
        <w:jc w:val="right"/>
        <w:rPr>
          <w:rFonts w:asciiTheme="minorHAnsi" w:hAnsiTheme="minorHAnsi" w:cstheme="minorHAnsi"/>
          <w:sz w:val="24"/>
        </w:rPr>
      </w:pPr>
    </w:p>
    <w:p w14:paraId="49824465" w14:textId="6E882BB5" w:rsidR="006C4A69" w:rsidRDefault="006C4A69" w:rsidP="006C4A69">
      <w:pPr>
        <w:rPr>
          <w:rFonts w:asciiTheme="minorHAnsi" w:hAnsiTheme="minorHAnsi" w:cstheme="minorHAnsi"/>
          <w:i/>
          <w:sz w:val="36"/>
          <w:szCs w:val="36"/>
        </w:rPr>
      </w:pPr>
      <w:r w:rsidRPr="00634626">
        <w:rPr>
          <w:rFonts w:asciiTheme="minorHAnsi" w:hAnsiTheme="minorHAnsi" w:cstheme="minorHAnsi"/>
          <w:b/>
          <w:bCs/>
          <w:sz w:val="36"/>
          <w:szCs w:val="36"/>
        </w:rPr>
        <w:t>Fach</w:t>
      </w:r>
      <w:r w:rsidR="00AE509E">
        <w:rPr>
          <w:rFonts w:asciiTheme="minorHAnsi" w:hAnsiTheme="minorHAnsi" w:cstheme="minorHAnsi"/>
          <w:b/>
          <w:bCs/>
          <w:sz w:val="36"/>
          <w:szCs w:val="36"/>
        </w:rPr>
        <w:t>: Englisch</w:t>
      </w:r>
      <w:r w:rsidR="000F1BFE">
        <w:rPr>
          <w:rFonts w:asciiTheme="minorHAnsi" w:hAnsiTheme="minorHAnsi" w:cstheme="minorHAnsi"/>
          <w:b/>
          <w:bCs/>
          <w:sz w:val="36"/>
          <w:szCs w:val="36"/>
        </w:rPr>
        <w:t xml:space="preserve"> </w:t>
      </w:r>
      <w:r w:rsidR="000F1BFE">
        <w:rPr>
          <w:rFonts w:asciiTheme="minorHAnsi" w:hAnsiTheme="minorHAnsi" w:cstheme="minorHAnsi"/>
          <w:b/>
          <w:bCs/>
          <w:i/>
          <w:sz w:val="36"/>
          <w:szCs w:val="36"/>
        </w:rPr>
        <w:t>(Grammar)</w:t>
      </w:r>
    </w:p>
    <w:p w14:paraId="1A1B11A6" w14:textId="77777777" w:rsidR="001255F5" w:rsidRPr="001255F5" w:rsidRDefault="001255F5" w:rsidP="006C4A69">
      <w:pPr>
        <w:rPr>
          <w:rFonts w:asciiTheme="minorHAnsi" w:hAnsiTheme="minorHAnsi" w:cstheme="minorHAnsi"/>
          <w:sz w:val="36"/>
          <w:szCs w:val="36"/>
        </w:rPr>
      </w:pPr>
    </w:p>
    <w:tbl>
      <w:tblPr>
        <w:tblStyle w:val="Tabellenraster"/>
        <w:tblW w:w="14709" w:type="dxa"/>
        <w:tblLayout w:type="fixed"/>
        <w:tblLook w:val="04A0" w:firstRow="1" w:lastRow="0" w:firstColumn="1" w:lastColumn="0" w:noHBand="0" w:noVBand="1"/>
      </w:tblPr>
      <w:tblGrid>
        <w:gridCol w:w="1526"/>
        <w:gridCol w:w="2977"/>
        <w:gridCol w:w="3402"/>
        <w:gridCol w:w="3402"/>
        <w:gridCol w:w="3402"/>
      </w:tblGrid>
      <w:tr w:rsidR="0074365E" w:rsidRPr="001C4DAA" w14:paraId="6EE332B1" w14:textId="77777777" w:rsidTr="00A62E7B">
        <w:trPr>
          <w:trHeight w:val="669"/>
        </w:trPr>
        <w:tc>
          <w:tcPr>
            <w:tcW w:w="14709" w:type="dxa"/>
            <w:gridSpan w:val="5"/>
            <w:shd w:val="clear" w:color="auto" w:fill="F2F2F2" w:themeFill="background1" w:themeFillShade="F2"/>
          </w:tcPr>
          <w:p w14:paraId="3085243D" w14:textId="77777777" w:rsidR="0074365E" w:rsidRPr="0018089B" w:rsidRDefault="0074365E" w:rsidP="00A62E7B">
            <w:pPr>
              <w:tabs>
                <w:tab w:val="left" w:pos="7838"/>
              </w:tabs>
              <w:rPr>
                <w:rFonts w:asciiTheme="minorHAnsi" w:hAnsiTheme="minorHAnsi" w:cstheme="minorHAnsi"/>
                <w:i/>
                <w:sz w:val="28"/>
                <w:szCs w:val="28"/>
                <w:lang w:val="en-US"/>
              </w:rPr>
            </w:pPr>
            <w:r w:rsidRPr="0018089B">
              <w:rPr>
                <w:rFonts w:asciiTheme="minorHAnsi" w:hAnsiTheme="minorHAnsi" w:cstheme="minorHAnsi"/>
                <w:i/>
                <w:sz w:val="28"/>
                <w:szCs w:val="28"/>
                <w:lang w:val="en-US"/>
              </w:rPr>
              <w:t>Name</w:t>
            </w:r>
            <w:r w:rsidR="00A62E7B" w:rsidRPr="0018089B">
              <w:rPr>
                <w:rFonts w:asciiTheme="minorHAnsi" w:hAnsiTheme="minorHAnsi" w:cstheme="minorHAnsi"/>
                <w:i/>
                <w:sz w:val="28"/>
                <w:szCs w:val="28"/>
                <w:lang w:val="en-US"/>
              </w:rPr>
              <w:t xml:space="preserve"> des Materials</w:t>
            </w:r>
            <w:bookmarkStart w:id="0" w:name="_GoBack"/>
            <w:bookmarkEnd w:id="0"/>
          </w:p>
          <w:p w14:paraId="527F0B59" w14:textId="77F11889" w:rsidR="00AE509E" w:rsidRPr="0018089B" w:rsidRDefault="001255F5" w:rsidP="00A62E7B">
            <w:pPr>
              <w:tabs>
                <w:tab w:val="left" w:pos="7838"/>
              </w:tabs>
              <w:rPr>
                <w:rFonts w:asciiTheme="minorHAnsi" w:hAnsiTheme="minorHAnsi" w:cstheme="minorHAnsi"/>
                <w:i/>
                <w:sz w:val="28"/>
                <w:szCs w:val="28"/>
                <w:lang w:val="en-US"/>
              </w:rPr>
            </w:pPr>
            <w:r>
              <w:rPr>
                <w:rFonts w:asciiTheme="minorHAnsi" w:hAnsiTheme="minorHAnsi" w:cstheme="minorHAnsi"/>
                <w:i/>
                <w:sz w:val="28"/>
                <w:szCs w:val="28"/>
                <w:lang w:val="en-US"/>
              </w:rPr>
              <w:t>Conditional Clauses</w:t>
            </w:r>
          </w:p>
        </w:tc>
      </w:tr>
      <w:tr w:rsidR="0074365E" w:rsidRPr="001C4DAA" w14:paraId="458270D4" w14:textId="77777777" w:rsidTr="00A62E7B">
        <w:tc>
          <w:tcPr>
            <w:tcW w:w="14709" w:type="dxa"/>
            <w:gridSpan w:val="5"/>
            <w:shd w:val="clear" w:color="auto" w:fill="F2F2F2" w:themeFill="background1" w:themeFillShade="F2"/>
          </w:tcPr>
          <w:p w14:paraId="383898E5" w14:textId="2C7EE617" w:rsidR="00815571" w:rsidRPr="001255F5" w:rsidRDefault="0074365E" w:rsidP="00815571">
            <w:pPr>
              <w:tabs>
                <w:tab w:val="left" w:pos="7838"/>
              </w:tabs>
              <w:rPr>
                <w:rFonts w:asciiTheme="minorHAnsi" w:hAnsiTheme="minorHAnsi" w:cstheme="minorHAnsi"/>
                <w:i/>
                <w:sz w:val="28"/>
                <w:szCs w:val="28"/>
                <w:lang w:val="en-US"/>
              </w:rPr>
            </w:pPr>
            <w:r w:rsidRPr="00AE509E">
              <w:rPr>
                <w:rFonts w:asciiTheme="minorHAnsi" w:hAnsiTheme="minorHAnsi" w:cstheme="minorHAnsi"/>
                <w:i/>
                <w:sz w:val="28"/>
                <w:szCs w:val="28"/>
                <w:lang w:val="en-US"/>
              </w:rPr>
              <w:t>Link</w:t>
            </w:r>
            <w:r w:rsidR="00AE509E" w:rsidRPr="00AE509E">
              <w:rPr>
                <w:rFonts w:asciiTheme="minorHAnsi" w:hAnsiTheme="minorHAnsi" w:cstheme="minorHAnsi"/>
                <w:i/>
                <w:sz w:val="28"/>
                <w:szCs w:val="28"/>
                <w:lang w:val="en-US"/>
              </w:rPr>
              <w:t xml:space="preserve"> </w:t>
            </w:r>
          </w:p>
          <w:p w14:paraId="49748839" w14:textId="021EB165" w:rsidR="00AE509E" w:rsidRPr="001255F5" w:rsidRDefault="00876FEF" w:rsidP="00A62E7B">
            <w:pPr>
              <w:tabs>
                <w:tab w:val="left" w:pos="7838"/>
              </w:tabs>
              <w:rPr>
                <w:rFonts w:asciiTheme="minorHAnsi" w:hAnsiTheme="minorHAnsi" w:cstheme="minorHAnsi"/>
                <w:i/>
                <w:sz w:val="28"/>
                <w:szCs w:val="28"/>
                <w:lang w:val="en-US"/>
              </w:rPr>
            </w:pPr>
            <w:hyperlink r:id="rId10" w:history="1">
              <w:r w:rsidR="001255F5" w:rsidRPr="00271D71">
                <w:rPr>
                  <w:rStyle w:val="Hyperlink"/>
                  <w:rFonts w:asciiTheme="minorHAnsi" w:hAnsiTheme="minorHAnsi" w:cstheme="minorHAnsi"/>
                  <w:i/>
                  <w:sz w:val="28"/>
                  <w:szCs w:val="28"/>
                  <w:lang w:val="en-US"/>
                </w:rPr>
                <w:t>https://www.schule-bw.de/faecher-und-schularten/sprachen-und-literatur/englisch/unterrichtsmaterialien-nach-kompetenzen/grammatik/conditional</w:t>
              </w:r>
            </w:hyperlink>
            <w:r w:rsidR="001255F5">
              <w:rPr>
                <w:rFonts w:asciiTheme="minorHAnsi" w:hAnsiTheme="minorHAnsi" w:cstheme="minorHAnsi"/>
                <w:i/>
                <w:sz w:val="28"/>
                <w:szCs w:val="28"/>
                <w:lang w:val="en-US"/>
              </w:rPr>
              <w:t xml:space="preserve"> </w:t>
            </w:r>
          </w:p>
          <w:p w14:paraId="3F29E6A7" w14:textId="5645DC85" w:rsidR="001255F5" w:rsidRPr="003357E3" w:rsidRDefault="00876FEF" w:rsidP="00A62E7B">
            <w:pPr>
              <w:tabs>
                <w:tab w:val="left" w:pos="7838"/>
              </w:tabs>
              <w:rPr>
                <w:rFonts w:asciiTheme="minorHAnsi" w:hAnsiTheme="minorHAnsi" w:cstheme="minorHAnsi"/>
                <w:i/>
                <w:sz w:val="28"/>
                <w:szCs w:val="28"/>
                <w:lang w:val="en-US"/>
              </w:rPr>
            </w:pPr>
            <w:hyperlink r:id="rId11" w:history="1">
              <w:r w:rsidR="001255F5" w:rsidRPr="003357E3">
                <w:rPr>
                  <w:rStyle w:val="Hyperlink"/>
                  <w:rFonts w:asciiTheme="minorHAnsi" w:hAnsiTheme="minorHAnsi" w:cstheme="minorHAnsi"/>
                  <w:i/>
                  <w:sz w:val="28"/>
                  <w:szCs w:val="28"/>
                  <w:lang w:val="en-US"/>
                </w:rPr>
                <w:t>https://www.schule-bw.de/faecher-und-schularten/sprachen-und-literatur/englisch/unterrichtsmaterialien-nach-kompetenzen/grammatik/conditionalclauses</w:t>
              </w:r>
            </w:hyperlink>
            <w:r w:rsidR="001255F5" w:rsidRPr="003357E3">
              <w:rPr>
                <w:rFonts w:asciiTheme="minorHAnsi" w:hAnsiTheme="minorHAnsi" w:cstheme="minorHAnsi"/>
                <w:i/>
                <w:sz w:val="28"/>
                <w:szCs w:val="28"/>
                <w:lang w:val="en-US"/>
              </w:rPr>
              <w:t xml:space="preserve"> </w:t>
            </w:r>
          </w:p>
        </w:tc>
      </w:tr>
      <w:tr w:rsidR="0074365E" w:rsidRPr="00634626" w14:paraId="7FD4E237" w14:textId="77777777" w:rsidTr="00A62E7B">
        <w:tc>
          <w:tcPr>
            <w:tcW w:w="1526" w:type="dxa"/>
            <w:shd w:val="clear" w:color="auto" w:fill="F2F2F2" w:themeFill="background1" w:themeFillShade="F2"/>
          </w:tcPr>
          <w:p w14:paraId="6F478E67" w14:textId="7FEBC501" w:rsidR="0074365E" w:rsidRPr="00634626" w:rsidRDefault="0074365E" w:rsidP="007C7B1E">
            <w:pPr>
              <w:tabs>
                <w:tab w:val="left" w:pos="7838"/>
              </w:tabs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63462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Schulart</w:t>
            </w:r>
          </w:p>
        </w:tc>
        <w:tc>
          <w:tcPr>
            <w:tcW w:w="13183" w:type="dxa"/>
            <w:gridSpan w:val="4"/>
            <w:shd w:val="clear" w:color="auto" w:fill="F2F2F2" w:themeFill="background1" w:themeFillShade="F2"/>
          </w:tcPr>
          <w:p w14:paraId="07B68339" w14:textId="71C7A874" w:rsidR="0074365E" w:rsidRPr="00634626" w:rsidRDefault="0074365E" w:rsidP="0074365E">
            <w:pPr>
              <w:tabs>
                <w:tab w:val="left" w:pos="7838"/>
              </w:tabs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63462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Inhalt</w:t>
            </w:r>
          </w:p>
        </w:tc>
      </w:tr>
      <w:tr w:rsidR="002F7508" w:rsidRPr="0074365E" w14:paraId="5102234F" w14:textId="77777777" w:rsidTr="00546EA9">
        <w:tc>
          <w:tcPr>
            <w:tcW w:w="1526" w:type="dxa"/>
            <w:vMerge w:val="restart"/>
            <w:shd w:val="clear" w:color="auto" w:fill="F2F2F2" w:themeFill="background1" w:themeFillShade="F2"/>
          </w:tcPr>
          <w:p w14:paraId="0A6772CD" w14:textId="77777777" w:rsidR="002F7508" w:rsidRDefault="002F7508" w:rsidP="002F7508">
            <w:pPr>
              <w:tabs>
                <w:tab w:val="left" w:pos="7838"/>
              </w:tabs>
              <w:rPr>
                <w:rFonts w:asciiTheme="minorHAnsi" w:hAnsiTheme="minorHAnsi" w:cstheme="minorHAnsi"/>
                <w:sz w:val="24"/>
              </w:rPr>
            </w:pPr>
          </w:p>
          <w:p w14:paraId="3DABD905" w14:textId="6366DA48" w:rsidR="002F7508" w:rsidRPr="0074365E" w:rsidRDefault="00876FEF" w:rsidP="00A916CE">
            <w:pPr>
              <w:tabs>
                <w:tab w:val="left" w:pos="7838"/>
              </w:tabs>
              <w:rPr>
                <w:rFonts w:asciiTheme="minorHAnsi" w:hAnsiTheme="minorHAnsi" w:cstheme="minorHAnsi"/>
                <w:sz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</w:rPr>
                <w:id w:val="197980099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09E">
                  <w:rPr>
                    <w:rFonts w:ascii="MS Gothic" w:eastAsia="MS Gothic" w:hAnsi="MS Gothic" w:cstheme="minorHAnsi" w:hint="eastAsia"/>
                    <w:sz w:val="24"/>
                  </w:rPr>
                  <w:t>☒</w:t>
                </w:r>
              </w:sdtContent>
            </w:sdt>
            <w:r w:rsidR="002F7508">
              <w:rPr>
                <w:rFonts w:asciiTheme="minorHAnsi" w:hAnsiTheme="minorHAnsi" w:cstheme="minorHAnsi"/>
                <w:sz w:val="24"/>
              </w:rPr>
              <w:t xml:space="preserve"> BG</w:t>
            </w:r>
            <w:r w:rsidR="002F7508" w:rsidRPr="0074365E">
              <w:rPr>
                <w:rFonts w:asciiTheme="minorHAnsi" w:hAnsiTheme="minorHAnsi" w:cstheme="minorHAnsi"/>
                <w:sz w:val="24"/>
              </w:rPr>
              <w:br/>
            </w:r>
            <w:sdt>
              <w:sdtPr>
                <w:rPr>
                  <w:rFonts w:asciiTheme="minorHAnsi" w:hAnsiTheme="minorHAnsi" w:cstheme="minorHAnsi"/>
                  <w:sz w:val="24"/>
                </w:rPr>
                <w:id w:val="-27448572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09E">
                  <w:rPr>
                    <w:rFonts w:ascii="MS Gothic" w:eastAsia="MS Gothic" w:hAnsi="MS Gothic" w:cstheme="minorHAnsi" w:hint="eastAsia"/>
                    <w:sz w:val="24"/>
                  </w:rPr>
                  <w:t>☒</w:t>
                </w:r>
              </w:sdtContent>
            </w:sdt>
            <w:r w:rsidR="002F7508">
              <w:rPr>
                <w:rFonts w:asciiTheme="minorHAnsi" w:hAnsiTheme="minorHAnsi" w:cstheme="minorHAnsi"/>
                <w:sz w:val="24"/>
              </w:rPr>
              <w:t xml:space="preserve"> BK</w:t>
            </w:r>
            <w:r w:rsidR="002F7508" w:rsidRPr="0074365E">
              <w:rPr>
                <w:rFonts w:asciiTheme="minorHAnsi" w:hAnsiTheme="minorHAnsi" w:cstheme="minorHAnsi"/>
                <w:sz w:val="24"/>
              </w:rPr>
              <w:br/>
            </w:r>
            <w:sdt>
              <w:sdtPr>
                <w:rPr>
                  <w:rFonts w:asciiTheme="minorHAnsi" w:hAnsiTheme="minorHAnsi" w:cstheme="minorHAnsi"/>
                  <w:sz w:val="24"/>
                </w:rPr>
                <w:id w:val="1436945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508"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sdtContent>
            </w:sdt>
            <w:r w:rsidR="002F7508">
              <w:rPr>
                <w:rFonts w:asciiTheme="minorHAnsi" w:hAnsiTheme="minorHAnsi" w:cstheme="minorHAnsi"/>
                <w:sz w:val="24"/>
              </w:rPr>
              <w:t xml:space="preserve"> BFS</w:t>
            </w:r>
            <w:r w:rsidR="002F7508">
              <w:rPr>
                <w:rFonts w:asciiTheme="minorHAnsi" w:hAnsiTheme="minorHAnsi" w:cstheme="minorHAnsi"/>
                <w:sz w:val="24"/>
              </w:rPr>
              <w:br/>
            </w:r>
            <w:sdt>
              <w:sdtPr>
                <w:rPr>
                  <w:rFonts w:asciiTheme="minorHAnsi" w:hAnsiTheme="minorHAnsi" w:cstheme="minorHAnsi"/>
                  <w:sz w:val="24"/>
                </w:rPr>
                <w:id w:val="2133360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508"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sdtContent>
            </w:sdt>
            <w:r w:rsidR="002F7508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A916CE">
              <w:rPr>
                <w:rFonts w:asciiTheme="minorHAnsi" w:hAnsiTheme="minorHAnsi" w:cstheme="minorHAnsi"/>
                <w:sz w:val="24"/>
              </w:rPr>
              <w:t>Berufs-vorbereitung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14:paraId="04B177A7" w14:textId="77777777" w:rsidR="002F7508" w:rsidRPr="0074365E" w:rsidRDefault="002F7508" w:rsidP="002F7508">
            <w:pPr>
              <w:tabs>
                <w:tab w:val="left" w:pos="7838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 w:rsidRPr="0074365E">
              <w:rPr>
                <w:rFonts w:asciiTheme="minorHAnsi" w:hAnsiTheme="minorHAnsi" w:cstheme="minorHAnsi"/>
                <w:sz w:val="28"/>
                <w:szCs w:val="28"/>
              </w:rPr>
              <w:t>Schülermaterial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2747E530" w14:textId="77777777" w:rsidR="002F7508" w:rsidRPr="0074365E" w:rsidRDefault="002F7508" w:rsidP="002F7508">
            <w:pPr>
              <w:tabs>
                <w:tab w:val="left" w:pos="7838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 w:rsidRPr="0074365E">
              <w:rPr>
                <w:rFonts w:asciiTheme="minorHAnsi" w:hAnsiTheme="minorHAnsi" w:cstheme="minorHAnsi"/>
                <w:sz w:val="28"/>
                <w:szCs w:val="28"/>
              </w:rPr>
              <w:t>Lernsituation für Lehrkräfte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0C3019AA" w14:textId="39792378" w:rsidR="002F7508" w:rsidRPr="0074365E" w:rsidRDefault="002F7508" w:rsidP="002F7508">
            <w:pPr>
              <w:tabs>
                <w:tab w:val="left" w:pos="7838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Themen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2C553D37" w14:textId="77777777" w:rsidR="002F7508" w:rsidRDefault="002F7508" w:rsidP="002F7508">
            <w:pPr>
              <w:tabs>
                <w:tab w:val="left" w:pos="7838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Hinweise/</w:t>
            </w:r>
          </w:p>
          <w:p w14:paraId="5D1A3222" w14:textId="77777777" w:rsidR="002F7508" w:rsidRPr="0074365E" w:rsidRDefault="002F7508" w:rsidP="002F7508">
            <w:pPr>
              <w:tabs>
                <w:tab w:val="left" w:pos="7838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Kommentare</w:t>
            </w:r>
          </w:p>
        </w:tc>
      </w:tr>
      <w:tr w:rsidR="002F7508" w:rsidRPr="0074365E" w14:paraId="6EAA1E08" w14:textId="77777777" w:rsidTr="001255F5">
        <w:trPr>
          <w:trHeight w:val="3432"/>
        </w:trPr>
        <w:tc>
          <w:tcPr>
            <w:tcW w:w="1526" w:type="dxa"/>
            <w:vMerge/>
          </w:tcPr>
          <w:p w14:paraId="5A11692F" w14:textId="77777777" w:rsidR="002F7508" w:rsidRPr="0074365E" w:rsidRDefault="002F7508" w:rsidP="002F7508">
            <w:pPr>
              <w:tabs>
                <w:tab w:val="left" w:pos="7838"/>
              </w:tabs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977" w:type="dxa"/>
          </w:tcPr>
          <w:p w14:paraId="68FD27F5" w14:textId="3B640A1E" w:rsidR="00AE509E" w:rsidRPr="0074365E" w:rsidRDefault="001255F5" w:rsidP="002F7508">
            <w:pPr>
              <w:tabs>
                <w:tab w:val="left" w:pos="7838"/>
              </w:tabs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umfangreiche </w:t>
            </w:r>
            <w:r w:rsidR="003357E3">
              <w:rPr>
                <w:rFonts w:asciiTheme="minorHAnsi" w:hAnsiTheme="minorHAnsi" w:cstheme="minorHAnsi"/>
                <w:sz w:val="24"/>
              </w:rPr>
              <w:t>Übungen im</w:t>
            </w:r>
            <w:r>
              <w:rPr>
                <w:rFonts w:asciiTheme="minorHAnsi" w:hAnsiTheme="minorHAnsi" w:cstheme="minorHAnsi"/>
                <w:sz w:val="24"/>
              </w:rPr>
              <w:t xml:space="preserve"> Word- und PDF-Format</w:t>
            </w:r>
          </w:p>
        </w:tc>
        <w:tc>
          <w:tcPr>
            <w:tcW w:w="3402" w:type="dxa"/>
          </w:tcPr>
          <w:p w14:paraId="6144DE7A" w14:textId="771AAED4" w:rsidR="002F7508" w:rsidRPr="0074365E" w:rsidRDefault="003357E3" w:rsidP="002F7508">
            <w:pPr>
              <w:tabs>
                <w:tab w:val="left" w:pos="7838"/>
              </w:tabs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t</w:t>
            </w:r>
            <w:r w:rsidR="001255F5">
              <w:rPr>
                <w:rFonts w:asciiTheme="minorHAnsi" w:hAnsiTheme="minorHAnsi" w:cstheme="minorHAnsi"/>
                <w:sz w:val="24"/>
              </w:rPr>
              <w:t xml:space="preserve">abellarischer Überblick über Regeln, Lösungen für Lehrkräfte </w:t>
            </w:r>
          </w:p>
        </w:tc>
        <w:tc>
          <w:tcPr>
            <w:tcW w:w="3402" w:type="dxa"/>
          </w:tcPr>
          <w:p w14:paraId="2A17E7B5" w14:textId="502D05CE" w:rsidR="002F7508" w:rsidRPr="000F1BFE" w:rsidRDefault="002F7508" w:rsidP="00815571">
            <w:pPr>
              <w:tabs>
                <w:tab w:val="left" w:pos="7838"/>
              </w:tabs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402" w:type="dxa"/>
          </w:tcPr>
          <w:p w14:paraId="7220C81E" w14:textId="77777777" w:rsidR="002F7508" w:rsidRPr="0074365E" w:rsidRDefault="002F7508" w:rsidP="002F7508">
            <w:pPr>
              <w:tabs>
                <w:tab w:val="left" w:pos="7838"/>
              </w:tabs>
              <w:rPr>
                <w:rFonts w:asciiTheme="minorHAnsi" w:hAnsiTheme="minorHAnsi" w:cstheme="minorHAnsi"/>
                <w:sz w:val="24"/>
              </w:rPr>
            </w:pPr>
          </w:p>
        </w:tc>
      </w:tr>
    </w:tbl>
    <w:p w14:paraId="72F4245A" w14:textId="6B0744D6" w:rsidR="001C4DAA" w:rsidRDefault="001C4DAA">
      <w:pPr>
        <w:rPr>
          <w:rFonts w:asciiTheme="minorHAnsi" w:hAnsiTheme="minorHAnsi" w:cstheme="minorHAnsi"/>
          <w:sz w:val="24"/>
        </w:rPr>
      </w:pPr>
    </w:p>
    <w:p w14:paraId="10E8B7F0" w14:textId="77777777" w:rsidR="001C4DAA" w:rsidRDefault="001C4DAA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br w:type="page"/>
      </w:r>
    </w:p>
    <w:p w14:paraId="314BB01F" w14:textId="77777777" w:rsidR="001C4DAA" w:rsidRPr="001C4DAA" w:rsidRDefault="001C4DAA" w:rsidP="001C4DAA">
      <w:pPr>
        <w:rPr>
          <w:rFonts w:asciiTheme="minorHAnsi" w:hAnsiTheme="minorHAnsi" w:cs="Calibri"/>
          <w:i/>
          <w:sz w:val="36"/>
          <w:szCs w:val="36"/>
        </w:rPr>
      </w:pPr>
      <w:r w:rsidRPr="001C4DAA">
        <w:rPr>
          <w:rFonts w:asciiTheme="minorHAnsi" w:hAnsiTheme="minorHAnsi" w:cs="Calibri"/>
          <w:b/>
          <w:bCs/>
          <w:sz w:val="36"/>
          <w:szCs w:val="36"/>
        </w:rPr>
        <w:lastRenderedPageBreak/>
        <w:t xml:space="preserve">Fach: Englisch </w:t>
      </w:r>
      <w:r w:rsidRPr="001C4DAA">
        <w:rPr>
          <w:rFonts w:asciiTheme="minorHAnsi" w:hAnsiTheme="minorHAnsi" w:cs="Calibri"/>
          <w:b/>
          <w:bCs/>
          <w:i/>
          <w:sz w:val="36"/>
          <w:szCs w:val="36"/>
        </w:rPr>
        <w:t>(Grammar)</w:t>
      </w:r>
    </w:p>
    <w:p w14:paraId="3FB0612A" w14:textId="77777777" w:rsidR="001C4DAA" w:rsidRPr="001C4DAA" w:rsidRDefault="001C4DAA" w:rsidP="001C4DAA">
      <w:pPr>
        <w:rPr>
          <w:rFonts w:asciiTheme="minorHAnsi" w:hAnsiTheme="minorHAnsi" w:cs="Calibri"/>
          <w:i/>
          <w:sz w:val="28"/>
          <w:szCs w:val="28"/>
        </w:rPr>
      </w:pPr>
    </w:p>
    <w:tbl>
      <w:tblPr>
        <w:tblStyle w:val="Tabellenraster"/>
        <w:tblW w:w="14709" w:type="dxa"/>
        <w:tblLayout w:type="fixed"/>
        <w:tblLook w:val="04A0" w:firstRow="1" w:lastRow="0" w:firstColumn="1" w:lastColumn="0" w:noHBand="0" w:noVBand="1"/>
      </w:tblPr>
      <w:tblGrid>
        <w:gridCol w:w="1526"/>
        <w:gridCol w:w="2977"/>
        <w:gridCol w:w="3402"/>
        <w:gridCol w:w="3402"/>
        <w:gridCol w:w="3402"/>
      </w:tblGrid>
      <w:tr w:rsidR="001C4DAA" w:rsidRPr="001C4DAA" w14:paraId="50677178" w14:textId="77777777" w:rsidTr="00B05305">
        <w:trPr>
          <w:trHeight w:val="669"/>
        </w:trPr>
        <w:tc>
          <w:tcPr>
            <w:tcW w:w="14709" w:type="dxa"/>
            <w:gridSpan w:val="5"/>
            <w:shd w:val="clear" w:color="auto" w:fill="F2F2F2" w:themeFill="background1" w:themeFillShade="F2"/>
          </w:tcPr>
          <w:p w14:paraId="6C8C622B" w14:textId="77777777" w:rsidR="001C4DAA" w:rsidRPr="001C4DAA" w:rsidRDefault="001C4DAA" w:rsidP="001C4DAA">
            <w:pPr>
              <w:tabs>
                <w:tab w:val="left" w:pos="7838"/>
              </w:tabs>
              <w:rPr>
                <w:rFonts w:asciiTheme="minorHAnsi" w:hAnsiTheme="minorHAnsi" w:cs="Calibri"/>
                <w:i/>
                <w:sz w:val="28"/>
                <w:szCs w:val="28"/>
              </w:rPr>
            </w:pPr>
            <w:r w:rsidRPr="001C4DAA">
              <w:rPr>
                <w:rFonts w:asciiTheme="minorHAnsi" w:hAnsiTheme="minorHAnsi" w:cs="Calibri"/>
                <w:i/>
                <w:sz w:val="28"/>
                <w:szCs w:val="28"/>
              </w:rPr>
              <w:t>Name des Materials</w:t>
            </w:r>
          </w:p>
          <w:p w14:paraId="609F0A9F" w14:textId="77777777" w:rsidR="001C4DAA" w:rsidRPr="001C4DAA" w:rsidRDefault="001C4DAA" w:rsidP="001C4DAA">
            <w:pPr>
              <w:tabs>
                <w:tab w:val="left" w:pos="7838"/>
              </w:tabs>
              <w:rPr>
                <w:rFonts w:asciiTheme="minorHAnsi" w:hAnsiTheme="minorHAnsi" w:cs="Calibri"/>
                <w:i/>
                <w:sz w:val="28"/>
                <w:szCs w:val="28"/>
              </w:rPr>
            </w:pPr>
            <w:r w:rsidRPr="001C4DAA">
              <w:rPr>
                <w:rFonts w:asciiTheme="minorHAnsi" w:hAnsiTheme="minorHAnsi" w:cs="Calibri"/>
                <w:i/>
                <w:sz w:val="28"/>
                <w:szCs w:val="28"/>
              </w:rPr>
              <w:t xml:space="preserve">Gerunds/Infinitives </w:t>
            </w:r>
          </w:p>
        </w:tc>
      </w:tr>
      <w:tr w:rsidR="001C4DAA" w:rsidRPr="001C4DAA" w14:paraId="39EF8436" w14:textId="77777777" w:rsidTr="00B05305">
        <w:tc>
          <w:tcPr>
            <w:tcW w:w="14709" w:type="dxa"/>
            <w:gridSpan w:val="5"/>
            <w:shd w:val="clear" w:color="auto" w:fill="F2F2F2" w:themeFill="background1" w:themeFillShade="F2"/>
          </w:tcPr>
          <w:p w14:paraId="2B78DE2A" w14:textId="77777777" w:rsidR="001C4DAA" w:rsidRPr="001C4DAA" w:rsidRDefault="001C4DAA" w:rsidP="001C4DAA">
            <w:pPr>
              <w:tabs>
                <w:tab w:val="left" w:pos="7838"/>
              </w:tabs>
              <w:rPr>
                <w:rFonts w:asciiTheme="minorHAnsi" w:hAnsiTheme="minorHAnsi" w:cs="Calibri"/>
                <w:i/>
                <w:sz w:val="28"/>
                <w:szCs w:val="28"/>
                <w:lang w:val="en-US"/>
              </w:rPr>
            </w:pPr>
            <w:r w:rsidRPr="001C4DAA">
              <w:rPr>
                <w:rFonts w:asciiTheme="minorHAnsi" w:hAnsiTheme="minorHAnsi" w:cs="Calibri"/>
                <w:i/>
                <w:sz w:val="28"/>
                <w:szCs w:val="28"/>
                <w:lang w:val="en-US"/>
              </w:rPr>
              <w:t xml:space="preserve">Link </w:t>
            </w:r>
          </w:p>
          <w:p w14:paraId="56EFB55E" w14:textId="77777777" w:rsidR="001C4DAA" w:rsidRPr="001C4DAA" w:rsidRDefault="00876FEF" w:rsidP="001C4DAA">
            <w:pPr>
              <w:tabs>
                <w:tab w:val="left" w:pos="7838"/>
              </w:tabs>
              <w:rPr>
                <w:rFonts w:asciiTheme="minorHAnsi" w:hAnsiTheme="minorHAnsi" w:cs="Calibri"/>
                <w:i/>
                <w:sz w:val="28"/>
                <w:szCs w:val="28"/>
                <w:lang w:val="en-US"/>
              </w:rPr>
            </w:pPr>
            <w:hyperlink r:id="rId12" w:history="1">
              <w:r w:rsidR="001C4DAA" w:rsidRPr="001C4DAA">
                <w:rPr>
                  <w:rFonts w:asciiTheme="minorHAnsi" w:hAnsiTheme="minorHAnsi" w:cs="Calibri"/>
                  <w:i/>
                  <w:color w:val="0000FF"/>
                  <w:sz w:val="28"/>
                  <w:szCs w:val="28"/>
                  <w:u w:val="single"/>
                  <w:lang w:val="en-US"/>
                </w:rPr>
                <w:t>https://www.schule-bw.de/faecher-und-schularten/sprachen-und-literatur/englisch/unterrichtsmaterialien-nach-kompetenzen/grammatik/gerundsbasics</w:t>
              </w:r>
            </w:hyperlink>
            <w:r w:rsidR="001C4DAA" w:rsidRPr="001C4DAA">
              <w:rPr>
                <w:rFonts w:asciiTheme="minorHAnsi" w:hAnsiTheme="minorHAnsi" w:cs="Calibri"/>
                <w:i/>
                <w:sz w:val="28"/>
                <w:szCs w:val="28"/>
                <w:lang w:val="en-US"/>
              </w:rPr>
              <w:t xml:space="preserve"> </w:t>
            </w:r>
          </w:p>
          <w:p w14:paraId="450DB542" w14:textId="77777777" w:rsidR="001C4DAA" w:rsidRPr="001C4DAA" w:rsidRDefault="00876FEF" w:rsidP="001C4DAA">
            <w:pPr>
              <w:tabs>
                <w:tab w:val="left" w:pos="7838"/>
              </w:tabs>
              <w:rPr>
                <w:rFonts w:asciiTheme="minorHAnsi" w:hAnsiTheme="minorHAnsi" w:cs="Calibri"/>
                <w:i/>
                <w:sz w:val="28"/>
                <w:szCs w:val="28"/>
                <w:lang w:val="en-US"/>
              </w:rPr>
            </w:pPr>
            <w:hyperlink r:id="rId13" w:history="1">
              <w:r w:rsidR="001C4DAA" w:rsidRPr="001C4DAA">
                <w:rPr>
                  <w:rFonts w:asciiTheme="minorHAnsi" w:hAnsiTheme="minorHAnsi" w:cs="Calibri"/>
                  <w:i/>
                  <w:color w:val="0000FF"/>
                  <w:sz w:val="28"/>
                  <w:szCs w:val="28"/>
                  <w:u w:val="single"/>
                  <w:lang w:val="en-US"/>
                </w:rPr>
                <w:t>https://www.schule-bw.de/faecher-und-schularten/sprachen-und-literatur/englisch/unterrichtsmaterialien-nach-kompetenzen/grammatik/index-1.html</w:t>
              </w:r>
            </w:hyperlink>
            <w:r w:rsidR="001C4DAA" w:rsidRPr="001C4DAA">
              <w:rPr>
                <w:rFonts w:asciiTheme="minorHAnsi" w:hAnsiTheme="minorHAnsi" w:cs="Calibri"/>
                <w:i/>
                <w:sz w:val="28"/>
                <w:szCs w:val="28"/>
                <w:lang w:val="en-US"/>
              </w:rPr>
              <w:t xml:space="preserve"> </w:t>
            </w:r>
          </w:p>
        </w:tc>
      </w:tr>
      <w:tr w:rsidR="001C4DAA" w:rsidRPr="001C4DAA" w14:paraId="52A78C48" w14:textId="77777777" w:rsidTr="00B05305">
        <w:tc>
          <w:tcPr>
            <w:tcW w:w="1526" w:type="dxa"/>
            <w:shd w:val="clear" w:color="auto" w:fill="F2F2F2" w:themeFill="background1" w:themeFillShade="F2"/>
          </w:tcPr>
          <w:p w14:paraId="34AFE04A" w14:textId="77777777" w:rsidR="001C4DAA" w:rsidRPr="001C4DAA" w:rsidRDefault="001C4DAA" w:rsidP="001C4DAA">
            <w:pPr>
              <w:tabs>
                <w:tab w:val="left" w:pos="7838"/>
              </w:tabs>
              <w:rPr>
                <w:rFonts w:asciiTheme="minorHAnsi" w:hAnsiTheme="minorHAnsi" w:cs="Calibri"/>
                <w:b/>
                <w:bCs/>
                <w:sz w:val="28"/>
                <w:szCs w:val="28"/>
              </w:rPr>
            </w:pPr>
            <w:r w:rsidRPr="001C4DAA">
              <w:rPr>
                <w:rFonts w:asciiTheme="minorHAnsi" w:hAnsiTheme="minorHAnsi" w:cs="Calibri"/>
                <w:b/>
                <w:bCs/>
                <w:sz w:val="28"/>
                <w:szCs w:val="28"/>
              </w:rPr>
              <w:t>Schulart</w:t>
            </w:r>
          </w:p>
        </w:tc>
        <w:tc>
          <w:tcPr>
            <w:tcW w:w="13183" w:type="dxa"/>
            <w:gridSpan w:val="4"/>
            <w:shd w:val="clear" w:color="auto" w:fill="F2F2F2" w:themeFill="background1" w:themeFillShade="F2"/>
          </w:tcPr>
          <w:p w14:paraId="5A3C3419" w14:textId="77777777" w:rsidR="001C4DAA" w:rsidRPr="001C4DAA" w:rsidRDefault="001C4DAA" w:rsidP="001C4DAA">
            <w:pPr>
              <w:tabs>
                <w:tab w:val="left" w:pos="7838"/>
              </w:tabs>
              <w:jc w:val="center"/>
              <w:rPr>
                <w:rFonts w:asciiTheme="minorHAnsi" w:hAnsiTheme="minorHAnsi" w:cs="Calibri"/>
                <w:b/>
                <w:bCs/>
                <w:sz w:val="28"/>
                <w:szCs w:val="28"/>
              </w:rPr>
            </w:pPr>
            <w:r w:rsidRPr="001C4DAA">
              <w:rPr>
                <w:rFonts w:asciiTheme="minorHAnsi" w:hAnsiTheme="minorHAnsi" w:cs="Calibri"/>
                <w:b/>
                <w:bCs/>
                <w:sz w:val="28"/>
                <w:szCs w:val="28"/>
              </w:rPr>
              <w:t>Inhalt</w:t>
            </w:r>
          </w:p>
        </w:tc>
      </w:tr>
      <w:tr w:rsidR="001C4DAA" w:rsidRPr="001C4DAA" w14:paraId="0AD022DC" w14:textId="77777777" w:rsidTr="00B05305">
        <w:tc>
          <w:tcPr>
            <w:tcW w:w="1526" w:type="dxa"/>
            <w:vMerge w:val="restart"/>
            <w:shd w:val="clear" w:color="auto" w:fill="F2F2F2" w:themeFill="background1" w:themeFillShade="F2"/>
          </w:tcPr>
          <w:p w14:paraId="00BD80E6" w14:textId="77777777" w:rsidR="001C4DAA" w:rsidRPr="001C4DAA" w:rsidRDefault="001C4DAA" w:rsidP="001C4DAA">
            <w:pPr>
              <w:tabs>
                <w:tab w:val="left" w:pos="7838"/>
              </w:tabs>
              <w:rPr>
                <w:rFonts w:asciiTheme="minorHAnsi" w:hAnsiTheme="minorHAnsi" w:cs="Calibri"/>
                <w:sz w:val="24"/>
              </w:rPr>
            </w:pPr>
          </w:p>
          <w:p w14:paraId="0106A9C3" w14:textId="77777777" w:rsidR="001C4DAA" w:rsidRPr="001C4DAA" w:rsidRDefault="001C4DAA" w:rsidP="001C4DAA">
            <w:pPr>
              <w:tabs>
                <w:tab w:val="left" w:pos="7838"/>
              </w:tabs>
              <w:rPr>
                <w:rFonts w:asciiTheme="minorHAnsi" w:hAnsiTheme="minorHAnsi" w:cs="Calibri"/>
                <w:sz w:val="24"/>
              </w:rPr>
            </w:pPr>
            <w:r w:rsidRPr="001C4DAA">
              <w:rPr>
                <w:rFonts w:ascii="MS Gothic" w:eastAsia="MS Gothic" w:hAnsi="MS Gothic" w:cs="Calibri" w:hint="eastAsia"/>
                <w:sz w:val="24"/>
              </w:rPr>
              <w:t>☒</w:t>
            </w:r>
            <w:r w:rsidRPr="001C4DAA">
              <w:rPr>
                <w:rFonts w:asciiTheme="minorHAnsi" w:hAnsiTheme="minorHAnsi" w:cs="Calibri"/>
                <w:sz w:val="24"/>
              </w:rPr>
              <w:t xml:space="preserve"> BG</w:t>
            </w:r>
            <w:r w:rsidRPr="001C4DAA">
              <w:rPr>
                <w:rFonts w:asciiTheme="minorHAnsi" w:hAnsiTheme="minorHAnsi" w:cs="Calibri"/>
                <w:sz w:val="24"/>
              </w:rPr>
              <w:br/>
            </w:r>
            <w:r w:rsidRPr="001C4DAA">
              <w:rPr>
                <w:rFonts w:ascii="MS Gothic" w:eastAsia="MS Gothic" w:hAnsi="MS Gothic" w:cs="Calibri" w:hint="eastAsia"/>
                <w:sz w:val="24"/>
              </w:rPr>
              <w:t>☒</w:t>
            </w:r>
            <w:r w:rsidRPr="001C4DAA">
              <w:rPr>
                <w:rFonts w:asciiTheme="minorHAnsi" w:hAnsiTheme="minorHAnsi" w:cs="Calibri"/>
                <w:sz w:val="24"/>
              </w:rPr>
              <w:t xml:space="preserve"> BK</w:t>
            </w:r>
            <w:r w:rsidRPr="001C4DAA">
              <w:rPr>
                <w:rFonts w:asciiTheme="minorHAnsi" w:hAnsiTheme="minorHAnsi" w:cs="Calibri"/>
                <w:sz w:val="24"/>
              </w:rPr>
              <w:br/>
            </w:r>
            <w:r w:rsidRPr="001C4DAA">
              <w:rPr>
                <w:rFonts w:ascii="MS Gothic" w:eastAsia="MS Gothic" w:hAnsi="MS Gothic" w:cs="Calibri" w:hint="eastAsia"/>
                <w:sz w:val="24"/>
              </w:rPr>
              <w:t>☐</w:t>
            </w:r>
            <w:r w:rsidRPr="001C4DAA">
              <w:rPr>
                <w:rFonts w:asciiTheme="minorHAnsi" w:hAnsiTheme="minorHAnsi" w:cs="Calibri"/>
                <w:sz w:val="24"/>
              </w:rPr>
              <w:t xml:space="preserve"> BFS</w:t>
            </w:r>
            <w:r w:rsidRPr="001C4DAA">
              <w:rPr>
                <w:rFonts w:asciiTheme="minorHAnsi" w:hAnsiTheme="minorHAnsi" w:cs="Calibri"/>
                <w:sz w:val="24"/>
              </w:rPr>
              <w:br/>
            </w:r>
            <w:r w:rsidRPr="001C4DAA">
              <w:rPr>
                <w:rFonts w:ascii="MS Gothic" w:eastAsia="MS Gothic" w:hAnsi="MS Gothic" w:cs="Calibri" w:hint="eastAsia"/>
                <w:sz w:val="24"/>
              </w:rPr>
              <w:t>☐</w:t>
            </w:r>
            <w:r w:rsidRPr="001C4DAA">
              <w:rPr>
                <w:rFonts w:asciiTheme="minorHAnsi" w:hAnsiTheme="minorHAnsi" w:cs="Calibri"/>
                <w:sz w:val="24"/>
              </w:rPr>
              <w:t xml:space="preserve"> Berufs-vorbereitung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14:paraId="77AB45C6" w14:textId="77777777" w:rsidR="001C4DAA" w:rsidRPr="001C4DAA" w:rsidRDefault="001C4DAA" w:rsidP="001C4DAA">
            <w:pPr>
              <w:tabs>
                <w:tab w:val="left" w:pos="7838"/>
              </w:tabs>
              <w:rPr>
                <w:rFonts w:asciiTheme="minorHAnsi" w:hAnsiTheme="minorHAnsi" w:cs="Calibri"/>
                <w:sz w:val="28"/>
                <w:szCs w:val="28"/>
              </w:rPr>
            </w:pPr>
            <w:r w:rsidRPr="001C4DAA">
              <w:rPr>
                <w:rFonts w:asciiTheme="minorHAnsi" w:hAnsiTheme="minorHAnsi" w:cs="Calibri"/>
                <w:sz w:val="28"/>
                <w:szCs w:val="28"/>
              </w:rPr>
              <w:t>Schülermaterial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00A0C184" w14:textId="77777777" w:rsidR="001C4DAA" w:rsidRPr="001C4DAA" w:rsidRDefault="001C4DAA" w:rsidP="001C4DAA">
            <w:pPr>
              <w:tabs>
                <w:tab w:val="left" w:pos="7838"/>
              </w:tabs>
              <w:rPr>
                <w:rFonts w:asciiTheme="minorHAnsi" w:hAnsiTheme="minorHAnsi" w:cs="Calibri"/>
                <w:sz w:val="28"/>
                <w:szCs w:val="28"/>
              </w:rPr>
            </w:pPr>
            <w:r w:rsidRPr="001C4DAA">
              <w:rPr>
                <w:rFonts w:asciiTheme="minorHAnsi" w:hAnsiTheme="minorHAnsi" w:cs="Calibri"/>
                <w:sz w:val="28"/>
                <w:szCs w:val="28"/>
              </w:rPr>
              <w:t>Lernsituation für Lehrkräfte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322CA492" w14:textId="77777777" w:rsidR="001C4DAA" w:rsidRPr="001C4DAA" w:rsidRDefault="001C4DAA" w:rsidP="001C4DAA">
            <w:pPr>
              <w:tabs>
                <w:tab w:val="left" w:pos="7838"/>
              </w:tabs>
              <w:rPr>
                <w:rFonts w:asciiTheme="minorHAnsi" w:hAnsiTheme="minorHAnsi" w:cs="Calibri"/>
                <w:sz w:val="28"/>
                <w:szCs w:val="28"/>
              </w:rPr>
            </w:pPr>
            <w:r w:rsidRPr="001C4DAA">
              <w:rPr>
                <w:rFonts w:asciiTheme="minorHAnsi" w:hAnsiTheme="minorHAnsi" w:cs="Calibri"/>
                <w:sz w:val="28"/>
                <w:szCs w:val="28"/>
              </w:rPr>
              <w:t>Themen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75B230AE" w14:textId="77777777" w:rsidR="001C4DAA" w:rsidRPr="001C4DAA" w:rsidRDefault="001C4DAA" w:rsidP="001C4DAA">
            <w:pPr>
              <w:tabs>
                <w:tab w:val="left" w:pos="7838"/>
              </w:tabs>
              <w:rPr>
                <w:rFonts w:asciiTheme="minorHAnsi" w:hAnsiTheme="minorHAnsi" w:cs="Calibri"/>
                <w:sz w:val="28"/>
                <w:szCs w:val="28"/>
              </w:rPr>
            </w:pPr>
            <w:r w:rsidRPr="001C4DAA">
              <w:rPr>
                <w:rFonts w:asciiTheme="minorHAnsi" w:hAnsiTheme="minorHAnsi" w:cs="Calibri"/>
                <w:sz w:val="28"/>
                <w:szCs w:val="28"/>
              </w:rPr>
              <w:t>Hinweise/</w:t>
            </w:r>
          </w:p>
          <w:p w14:paraId="50027F07" w14:textId="77777777" w:rsidR="001C4DAA" w:rsidRPr="001C4DAA" w:rsidRDefault="001C4DAA" w:rsidP="001C4DAA">
            <w:pPr>
              <w:tabs>
                <w:tab w:val="left" w:pos="7838"/>
              </w:tabs>
              <w:rPr>
                <w:rFonts w:asciiTheme="minorHAnsi" w:hAnsiTheme="minorHAnsi" w:cs="Calibri"/>
                <w:sz w:val="28"/>
                <w:szCs w:val="28"/>
              </w:rPr>
            </w:pPr>
            <w:r w:rsidRPr="001C4DAA">
              <w:rPr>
                <w:rFonts w:asciiTheme="minorHAnsi" w:hAnsiTheme="minorHAnsi" w:cs="Calibri"/>
                <w:sz w:val="28"/>
                <w:szCs w:val="28"/>
              </w:rPr>
              <w:t>Kommentare</w:t>
            </w:r>
          </w:p>
        </w:tc>
      </w:tr>
      <w:tr w:rsidR="001C4DAA" w:rsidRPr="001C4DAA" w14:paraId="3489178A" w14:textId="77777777" w:rsidTr="00B05305">
        <w:trPr>
          <w:trHeight w:val="3432"/>
        </w:trPr>
        <w:tc>
          <w:tcPr>
            <w:tcW w:w="1526" w:type="dxa"/>
            <w:vMerge/>
          </w:tcPr>
          <w:p w14:paraId="6DD61A4D" w14:textId="77777777" w:rsidR="001C4DAA" w:rsidRPr="001C4DAA" w:rsidRDefault="001C4DAA" w:rsidP="001C4DAA">
            <w:pPr>
              <w:tabs>
                <w:tab w:val="left" w:pos="7838"/>
              </w:tabs>
              <w:rPr>
                <w:rFonts w:asciiTheme="minorHAnsi" w:hAnsiTheme="minorHAnsi" w:cs="Calibri"/>
                <w:sz w:val="24"/>
              </w:rPr>
            </w:pPr>
          </w:p>
        </w:tc>
        <w:tc>
          <w:tcPr>
            <w:tcW w:w="2977" w:type="dxa"/>
          </w:tcPr>
          <w:p w14:paraId="49BBE7A5" w14:textId="77777777" w:rsidR="001C4DAA" w:rsidRPr="001C4DAA" w:rsidRDefault="001C4DAA" w:rsidP="001C4DAA">
            <w:pPr>
              <w:tabs>
                <w:tab w:val="left" w:pos="7838"/>
              </w:tabs>
              <w:rPr>
                <w:rFonts w:asciiTheme="minorHAnsi" w:hAnsiTheme="minorHAnsi" w:cs="Calibri"/>
                <w:sz w:val="24"/>
              </w:rPr>
            </w:pPr>
            <w:r w:rsidRPr="001C4DAA">
              <w:rPr>
                <w:rFonts w:asciiTheme="minorHAnsi" w:hAnsiTheme="minorHAnsi" w:cs="Calibri"/>
                <w:sz w:val="24"/>
              </w:rPr>
              <w:t xml:space="preserve">Übungen zu </w:t>
            </w:r>
            <w:r w:rsidRPr="001C4DAA">
              <w:rPr>
                <w:rFonts w:asciiTheme="minorHAnsi" w:hAnsiTheme="minorHAnsi" w:cs="Calibri"/>
                <w:i/>
                <w:sz w:val="24"/>
              </w:rPr>
              <w:t>gerunds/infinitive</w:t>
            </w:r>
            <w:r w:rsidRPr="001C4DAA">
              <w:rPr>
                <w:rFonts w:asciiTheme="minorHAnsi" w:hAnsiTheme="minorHAnsi" w:cs="Calibri"/>
                <w:sz w:val="24"/>
              </w:rPr>
              <w:t xml:space="preserve"> als Word- und PDF-Datei</w:t>
            </w:r>
          </w:p>
        </w:tc>
        <w:tc>
          <w:tcPr>
            <w:tcW w:w="3402" w:type="dxa"/>
          </w:tcPr>
          <w:p w14:paraId="48B27F88" w14:textId="77777777" w:rsidR="001C4DAA" w:rsidRPr="001C4DAA" w:rsidRDefault="001C4DAA" w:rsidP="001C4DAA">
            <w:pPr>
              <w:tabs>
                <w:tab w:val="left" w:pos="7838"/>
              </w:tabs>
              <w:rPr>
                <w:rFonts w:asciiTheme="minorHAnsi" w:hAnsiTheme="minorHAnsi" w:cs="Calibri"/>
                <w:sz w:val="24"/>
              </w:rPr>
            </w:pPr>
            <w:r w:rsidRPr="001C4DAA">
              <w:rPr>
                <w:rFonts w:asciiTheme="minorHAnsi" w:hAnsiTheme="minorHAnsi" w:cs="Calibri"/>
                <w:sz w:val="24"/>
              </w:rPr>
              <w:t xml:space="preserve">Lösungen für Lehrkräfte, Datei zu </w:t>
            </w:r>
            <w:r w:rsidRPr="001C4DAA">
              <w:rPr>
                <w:rFonts w:asciiTheme="minorHAnsi" w:hAnsiTheme="minorHAnsi" w:cs="Calibri"/>
                <w:i/>
                <w:sz w:val="24"/>
              </w:rPr>
              <w:t>gerund</w:t>
            </w:r>
            <w:r w:rsidRPr="001C4DAA">
              <w:rPr>
                <w:rFonts w:asciiTheme="minorHAnsi" w:hAnsiTheme="minorHAnsi" w:cs="Calibri"/>
                <w:sz w:val="24"/>
              </w:rPr>
              <w:t xml:space="preserve">-Basiswissen und </w:t>
            </w:r>
            <w:r w:rsidRPr="001C4DAA">
              <w:rPr>
                <w:rFonts w:asciiTheme="minorHAnsi" w:hAnsiTheme="minorHAnsi" w:cs="Calibri"/>
                <w:i/>
                <w:sz w:val="24"/>
              </w:rPr>
              <w:t>infinitive</w:t>
            </w:r>
            <w:r w:rsidRPr="001C4DAA">
              <w:rPr>
                <w:rFonts w:asciiTheme="minorHAnsi" w:hAnsiTheme="minorHAnsi" w:cs="Calibri"/>
                <w:sz w:val="24"/>
              </w:rPr>
              <w:t>-Basiswissen</w:t>
            </w:r>
          </w:p>
        </w:tc>
        <w:tc>
          <w:tcPr>
            <w:tcW w:w="3402" w:type="dxa"/>
          </w:tcPr>
          <w:p w14:paraId="02D34F0A" w14:textId="77777777" w:rsidR="001C4DAA" w:rsidRPr="001C4DAA" w:rsidRDefault="001C4DAA" w:rsidP="001C4DAA">
            <w:pPr>
              <w:tabs>
                <w:tab w:val="left" w:pos="7838"/>
              </w:tabs>
              <w:rPr>
                <w:rFonts w:asciiTheme="minorHAnsi" w:hAnsiTheme="minorHAnsi" w:cs="Calibri"/>
                <w:sz w:val="24"/>
              </w:rPr>
            </w:pPr>
          </w:p>
        </w:tc>
        <w:tc>
          <w:tcPr>
            <w:tcW w:w="3402" w:type="dxa"/>
          </w:tcPr>
          <w:p w14:paraId="7F8BE2CF" w14:textId="77777777" w:rsidR="001C4DAA" w:rsidRPr="001C4DAA" w:rsidRDefault="001C4DAA" w:rsidP="001C4DAA">
            <w:pPr>
              <w:tabs>
                <w:tab w:val="left" w:pos="7838"/>
              </w:tabs>
              <w:rPr>
                <w:rFonts w:asciiTheme="minorHAnsi" w:hAnsiTheme="minorHAnsi" w:cs="Calibri"/>
                <w:sz w:val="24"/>
              </w:rPr>
            </w:pPr>
          </w:p>
        </w:tc>
      </w:tr>
    </w:tbl>
    <w:p w14:paraId="0A58C8C0" w14:textId="77777777" w:rsidR="001C4DAA" w:rsidRPr="001C4DAA" w:rsidRDefault="001C4DAA" w:rsidP="001C4DAA">
      <w:pPr>
        <w:rPr>
          <w:rFonts w:asciiTheme="minorHAnsi" w:hAnsiTheme="minorHAnsi" w:cs="Calibri"/>
          <w:sz w:val="24"/>
        </w:rPr>
      </w:pPr>
    </w:p>
    <w:p w14:paraId="0D3FFE31" w14:textId="2C0C7212" w:rsidR="00CC5BA7" w:rsidRDefault="00CC5BA7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br w:type="page"/>
      </w:r>
    </w:p>
    <w:p w14:paraId="006E769F" w14:textId="77777777" w:rsidR="00CC5BA7" w:rsidRPr="00CC5BA7" w:rsidRDefault="00CC5BA7" w:rsidP="00CC5BA7">
      <w:pPr>
        <w:rPr>
          <w:rFonts w:asciiTheme="minorHAnsi" w:hAnsiTheme="minorHAnsi" w:cs="Calibri"/>
          <w:i/>
          <w:sz w:val="36"/>
          <w:szCs w:val="36"/>
        </w:rPr>
      </w:pPr>
      <w:r w:rsidRPr="00CC5BA7">
        <w:rPr>
          <w:rFonts w:asciiTheme="minorHAnsi" w:hAnsiTheme="minorHAnsi" w:cs="Calibri"/>
          <w:b/>
          <w:bCs/>
          <w:sz w:val="36"/>
          <w:szCs w:val="36"/>
        </w:rPr>
        <w:lastRenderedPageBreak/>
        <w:t xml:space="preserve">Fach: Englisch </w:t>
      </w:r>
      <w:r w:rsidRPr="00CC5BA7">
        <w:rPr>
          <w:rFonts w:asciiTheme="minorHAnsi" w:hAnsiTheme="minorHAnsi" w:cs="Calibri"/>
          <w:b/>
          <w:bCs/>
          <w:i/>
          <w:sz w:val="36"/>
          <w:szCs w:val="36"/>
        </w:rPr>
        <w:t>(Grammar)</w:t>
      </w:r>
    </w:p>
    <w:p w14:paraId="28C96DC8" w14:textId="77777777" w:rsidR="00CC5BA7" w:rsidRPr="00CC5BA7" w:rsidRDefault="00CC5BA7" w:rsidP="00CC5BA7">
      <w:pPr>
        <w:rPr>
          <w:rFonts w:asciiTheme="minorHAnsi" w:hAnsiTheme="minorHAnsi" w:cs="Calibri"/>
          <w:sz w:val="28"/>
          <w:szCs w:val="28"/>
        </w:rPr>
      </w:pPr>
    </w:p>
    <w:tbl>
      <w:tblPr>
        <w:tblStyle w:val="Tabellenraster"/>
        <w:tblW w:w="14709" w:type="dxa"/>
        <w:tblLayout w:type="fixed"/>
        <w:tblLook w:val="04A0" w:firstRow="1" w:lastRow="0" w:firstColumn="1" w:lastColumn="0" w:noHBand="0" w:noVBand="1"/>
      </w:tblPr>
      <w:tblGrid>
        <w:gridCol w:w="1526"/>
        <w:gridCol w:w="2977"/>
        <w:gridCol w:w="3402"/>
        <w:gridCol w:w="3402"/>
        <w:gridCol w:w="3402"/>
      </w:tblGrid>
      <w:tr w:rsidR="00CC5BA7" w:rsidRPr="00CC5BA7" w14:paraId="402FD118" w14:textId="77777777" w:rsidTr="00C41001">
        <w:trPr>
          <w:trHeight w:val="669"/>
        </w:trPr>
        <w:tc>
          <w:tcPr>
            <w:tcW w:w="14709" w:type="dxa"/>
            <w:gridSpan w:val="5"/>
            <w:shd w:val="clear" w:color="auto" w:fill="F2F2F2" w:themeFill="background1" w:themeFillShade="F2"/>
          </w:tcPr>
          <w:p w14:paraId="52855817" w14:textId="77777777" w:rsidR="00CC5BA7" w:rsidRPr="00CC5BA7" w:rsidRDefault="00CC5BA7" w:rsidP="00CC5BA7">
            <w:pPr>
              <w:tabs>
                <w:tab w:val="left" w:pos="7838"/>
              </w:tabs>
              <w:rPr>
                <w:rFonts w:asciiTheme="minorHAnsi" w:hAnsiTheme="minorHAnsi" w:cs="Calibri"/>
                <w:i/>
                <w:sz w:val="28"/>
                <w:szCs w:val="28"/>
                <w:lang w:val="en-US"/>
              </w:rPr>
            </w:pPr>
            <w:r w:rsidRPr="00CC5BA7">
              <w:rPr>
                <w:rFonts w:asciiTheme="minorHAnsi" w:hAnsiTheme="minorHAnsi" w:cs="Calibri"/>
                <w:i/>
                <w:sz w:val="28"/>
                <w:szCs w:val="28"/>
                <w:lang w:val="en-US"/>
              </w:rPr>
              <w:t>Name des Materials</w:t>
            </w:r>
          </w:p>
          <w:p w14:paraId="609145CE" w14:textId="77777777" w:rsidR="00CC5BA7" w:rsidRPr="00CC5BA7" w:rsidRDefault="00CC5BA7" w:rsidP="00CC5BA7">
            <w:pPr>
              <w:tabs>
                <w:tab w:val="left" w:pos="7838"/>
              </w:tabs>
              <w:rPr>
                <w:rFonts w:asciiTheme="minorHAnsi" w:hAnsiTheme="minorHAnsi" w:cs="Calibri"/>
                <w:i/>
                <w:sz w:val="28"/>
                <w:szCs w:val="28"/>
                <w:lang w:val="en-US"/>
              </w:rPr>
            </w:pPr>
            <w:r w:rsidRPr="00CC5BA7">
              <w:rPr>
                <w:rFonts w:asciiTheme="minorHAnsi" w:hAnsiTheme="minorHAnsi" w:cs="Calibri"/>
                <w:i/>
                <w:sz w:val="28"/>
                <w:szCs w:val="28"/>
                <w:lang w:val="en-US"/>
              </w:rPr>
              <w:t>Lernvideos</w:t>
            </w:r>
          </w:p>
        </w:tc>
      </w:tr>
      <w:tr w:rsidR="00CC5BA7" w:rsidRPr="00CC5BA7" w14:paraId="08C5580E" w14:textId="77777777" w:rsidTr="00C41001">
        <w:tc>
          <w:tcPr>
            <w:tcW w:w="14709" w:type="dxa"/>
            <w:gridSpan w:val="5"/>
            <w:shd w:val="clear" w:color="auto" w:fill="F2F2F2" w:themeFill="background1" w:themeFillShade="F2"/>
          </w:tcPr>
          <w:p w14:paraId="057556B8" w14:textId="77777777" w:rsidR="00CC5BA7" w:rsidRPr="00CC5BA7" w:rsidRDefault="00CC5BA7" w:rsidP="00CC5BA7">
            <w:pPr>
              <w:tabs>
                <w:tab w:val="left" w:pos="7838"/>
              </w:tabs>
              <w:rPr>
                <w:rFonts w:asciiTheme="minorHAnsi" w:hAnsiTheme="minorHAnsi" w:cs="Calibri"/>
                <w:i/>
                <w:sz w:val="28"/>
                <w:szCs w:val="28"/>
                <w:lang w:val="en-US"/>
              </w:rPr>
            </w:pPr>
            <w:r w:rsidRPr="00CC5BA7">
              <w:rPr>
                <w:rFonts w:asciiTheme="minorHAnsi" w:hAnsiTheme="minorHAnsi" w:cs="Calibri"/>
                <w:i/>
                <w:sz w:val="28"/>
                <w:szCs w:val="28"/>
                <w:lang w:val="en-US"/>
              </w:rPr>
              <w:t xml:space="preserve">Link </w:t>
            </w:r>
          </w:p>
          <w:p w14:paraId="018C91E3" w14:textId="77777777" w:rsidR="00CC5BA7" w:rsidRPr="00CC5BA7" w:rsidRDefault="00876FEF" w:rsidP="00CC5BA7">
            <w:pPr>
              <w:tabs>
                <w:tab w:val="left" w:pos="7838"/>
              </w:tabs>
              <w:rPr>
                <w:rFonts w:asciiTheme="minorHAnsi" w:hAnsiTheme="minorHAnsi" w:cs="Calibri"/>
                <w:i/>
                <w:sz w:val="28"/>
                <w:szCs w:val="28"/>
                <w:lang w:val="en-US"/>
              </w:rPr>
            </w:pPr>
            <w:hyperlink r:id="rId14" w:history="1">
              <w:r w:rsidR="00CC5BA7" w:rsidRPr="00CC5BA7">
                <w:rPr>
                  <w:rFonts w:asciiTheme="minorHAnsi" w:hAnsiTheme="minorHAnsi" w:cs="Calibri"/>
                  <w:i/>
                  <w:color w:val="0000FF"/>
                  <w:sz w:val="28"/>
                  <w:szCs w:val="28"/>
                  <w:u w:val="single"/>
                  <w:lang w:val="en-US"/>
                </w:rPr>
                <w:t>https://www.schule-bw.de/faecher-und-schularten/sprachen-und-literatur/englisch/unterrichtsmaterialien-nach-kompetenzen/grammatik/troublespots</w:t>
              </w:r>
            </w:hyperlink>
            <w:r w:rsidR="00CC5BA7" w:rsidRPr="00CC5BA7">
              <w:rPr>
                <w:rFonts w:asciiTheme="minorHAnsi" w:hAnsiTheme="minorHAnsi" w:cs="Calibri"/>
                <w:i/>
                <w:sz w:val="28"/>
                <w:szCs w:val="28"/>
                <w:lang w:val="en-US"/>
              </w:rPr>
              <w:t xml:space="preserve"> </w:t>
            </w:r>
          </w:p>
        </w:tc>
      </w:tr>
      <w:tr w:rsidR="00CC5BA7" w:rsidRPr="00CC5BA7" w14:paraId="01FAD595" w14:textId="77777777" w:rsidTr="00C41001">
        <w:tc>
          <w:tcPr>
            <w:tcW w:w="1526" w:type="dxa"/>
            <w:shd w:val="clear" w:color="auto" w:fill="F2F2F2" w:themeFill="background1" w:themeFillShade="F2"/>
          </w:tcPr>
          <w:p w14:paraId="15CFD979" w14:textId="77777777" w:rsidR="00CC5BA7" w:rsidRPr="00CC5BA7" w:rsidRDefault="00CC5BA7" w:rsidP="00CC5BA7">
            <w:pPr>
              <w:tabs>
                <w:tab w:val="left" w:pos="7838"/>
              </w:tabs>
              <w:rPr>
                <w:rFonts w:asciiTheme="minorHAnsi" w:hAnsiTheme="minorHAnsi" w:cs="Calibri"/>
                <w:b/>
                <w:bCs/>
                <w:sz w:val="28"/>
                <w:szCs w:val="28"/>
              </w:rPr>
            </w:pPr>
            <w:r w:rsidRPr="00CC5BA7">
              <w:rPr>
                <w:rFonts w:asciiTheme="minorHAnsi" w:hAnsiTheme="minorHAnsi" w:cs="Calibri"/>
                <w:b/>
                <w:bCs/>
                <w:sz w:val="28"/>
                <w:szCs w:val="28"/>
              </w:rPr>
              <w:t>Schulart</w:t>
            </w:r>
          </w:p>
        </w:tc>
        <w:tc>
          <w:tcPr>
            <w:tcW w:w="13183" w:type="dxa"/>
            <w:gridSpan w:val="4"/>
            <w:shd w:val="clear" w:color="auto" w:fill="F2F2F2" w:themeFill="background1" w:themeFillShade="F2"/>
          </w:tcPr>
          <w:p w14:paraId="61D6A167" w14:textId="77777777" w:rsidR="00CC5BA7" w:rsidRPr="00CC5BA7" w:rsidRDefault="00CC5BA7" w:rsidP="00CC5BA7">
            <w:pPr>
              <w:tabs>
                <w:tab w:val="left" w:pos="7838"/>
              </w:tabs>
              <w:jc w:val="center"/>
              <w:rPr>
                <w:rFonts w:asciiTheme="minorHAnsi" w:hAnsiTheme="minorHAnsi" w:cs="Calibri"/>
                <w:b/>
                <w:bCs/>
                <w:sz w:val="28"/>
                <w:szCs w:val="28"/>
              </w:rPr>
            </w:pPr>
            <w:r w:rsidRPr="00CC5BA7">
              <w:rPr>
                <w:rFonts w:asciiTheme="minorHAnsi" w:hAnsiTheme="minorHAnsi" w:cs="Calibri"/>
                <w:b/>
                <w:bCs/>
                <w:sz w:val="28"/>
                <w:szCs w:val="28"/>
              </w:rPr>
              <w:t>Inhalt</w:t>
            </w:r>
          </w:p>
        </w:tc>
      </w:tr>
      <w:tr w:rsidR="00CC5BA7" w:rsidRPr="00CC5BA7" w14:paraId="1250DB26" w14:textId="77777777" w:rsidTr="00C41001">
        <w:tc>
          <w:tcPr>
            <w:tcW w:w="1526" w:type="dxa"/>
            <w:vMerge w:val="restart"/>
            <w:shd w:val="clear" w:color="auto" w:fill="F2F2F2" w:themeFill="background1" w:themeFillShade="F2"/>
          </w:tcPr>
          <w:p w14:paraId="0EE0792B" w14:textId="77777777" w:rsidR="00CC5BA7" w:rsidRPr="00CC5BA7" w:rsidRDefault="00CC5BA7" w:rsidP="00CC5BA7">
            <w:pPr>
              <w:tabs>
                <w:tab w:val="left" w:pos="7838"/>
              </w:tabs>
              <w:rPr>
                <w:rFonts w:asciiTheme="minorHAnsi" w:hAnsiTheme="minorHAnsi" w:cs="Calibri"/>
                <w:sz w:val="24"/>
              </w:rPr>
            </w:pPr>
          </w:p>
          <w:p w14:paraId="54951767" w14:textId="77777777" w:rsidR="00CC5BA7" w:rsidRPr="00CC5BA7" w:rsidRDefault="00CC5BA7" w:rsidP="00CC5BA7">
            <w:pPr>
              <w:tabs>
                <w:tab w:val="left" w:pos="7838"/>
              </w:tabs>
              <w:rPr>
                <w:rFonts w:asciiTheme="minorHAnsi" w:hAnsiTheme="minorHAnsi" w:cs="Calibri"/>
                <w:sz w:val="24"/>
              </w:rPr>
            </w:pPr>
            <w:r w:rsidRPr="00CC5BA7">
              <w:rPr>
                <w:rFonts w:ascii="MS Gothic" w:eastAsia="MS Gothic" w:hAnsi="MS Gothic" w:cs="Calibri" w:hint="eastAsia"/>
                <w:sz w:val="24"/>
              </w:rPr>
              <w:t>☒</w:t>
            </w:r>
            <w:r w:rsidRPr="00CC5BA7">
              <w:rPr>
                <w:rFonts w:asciiTheme="minorHAnsi" w:hAnsiTheme="minorHAnsi" w:cs="Calibri"/>
                <w:sz w:val="24"/>
              </w:rPr>
              <w:t xml:space="preserve"> BG</w:t>
            </w:r>
            <w:r w:rsidRPr="00CC5BA7">
              <w:rPr>
                <w:rFonts w:asciiTheme="minorHAnsi" w:hAnsiTheme="minorHAnsi" w:cs="Calibri"/>
                <w:sz w:val="24"/>
              </w:rPr>
              <w:br/>
            </w:r>
            <w:r w:rsidRPr="00CC5BA7">
              <w:rPr>
                <w:rFonts w:ascii="MS Gothic" w:eastAsia="MS Gothic" w:hAnsi="MS Gothic" w:cs="Calibri" w:hint="eastAsia"/>
                <w:sz w:val="24"/>
              </w:rPr>
              <w:t>☒</w:t>
            </w:r>
            <w:r w:rsidRPr="00CC5BA7">
              <w:rPr>
                <w:rFonts w:asciiTheme="minorHAnsi" w:hAnsiTheme="minorHAnsi" w:cs="Calibri"/>
                <w:sz w:val="24"/>
              </w:rPr>
              <w:t xml:space="preserve"> BK</w:t>
            </w:r>
            <w:r w:rsidRPr="00CC5BA7">
              <w:rPr>
                <w:rFonts w:asciiTheme="minorHAnsi" w:hAnsiTheme="minorHAnsi" w:cs="Calibri"/>
                <w:sz w:val="24"/>
              </w:rPr>
              <w:br/>
            </w:r>
            <w:r w:rsidRPr="00CC5BA7">
              <w:rPr>
                <w:rFonts w:ascii="MS Gothic" w:eastAsia="MS Gothic" w:hAnsi="MS Gothic" w:cs="Calibri" w:hint="eastAsia"/>
                <w:sz w:val="24"/>
              </w:rPr>
              <w:t>☐</w:t>
            </w:r>
            <w:r w:rsidRPr="00CC5BA7">
              <w:rPr>
                <w:rFonts w:asciiTheme="minorHAnsi" w:hAnsiTheme="minorHAnsi" w:cs="Calibri"/>
                <w:sz w:val="24"/>
              </w:rPr>
              <w:t xml:space="preserve"> BFS</w:t>
            </w:r>
            <w:r w:rsidRPr="00CC5BA7">
              <w:rPr>
                <w:rFonts w:asciiTheme="minorHAnsi" w:hAnsiTheme="minorHAnsi" w:cs="Calibri"/>
                <w:sz w:val="24"/>
              </w:rPr>
              <w:br/>
            </w:r>
            <w:r w:rsidRPr="00CC5BA7">
              <w:rPr>
                <w:rFonts w:ascii="MS Gothic" w:eastAsia="MS Gothic" w:hAnsi="MS Gothic" w:cs="Calibri" w:hint="eastAsia"/>
                <w:sz w:val="24"/>
              </w:rPr>
              <w:t>☐</w:t>
            </w:r>
            <w:r w:rsidRPr="00CC5BA7">
              <w:rPr>
                <w:rFonts w:asciiTheme="minorHAnsi" w:hAnsiTheme="minorHAnsi" w:cs="Calibri"/>
                <w:sz w:val="24"/>
              </w:rPr>
              <w:t xml:space="preserve"> Berufs-vorbereitung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14:paraId="76AF9E69" w14:textId="77777777" w:rsidR="00CC5BA7" w:rsidRPr="00CC5BA7" w:rsidRDefault="00CC5BA7" w:rsidP="00CC5BA7">
            <w:pPr>
              <w:tabs>
                <w:tab w:val="left" w:pos="7838"/>
              </w:tabs>
              <w:rPr>
                <w:rFonts w:asciiTheme="minorHAnsi" w:hAnsiTheme="minorHAnsi" w:cs="Calibri"/>
                <w:sz w:val="28"/>
                <w:szCs w:val="28"/>
              </w:rPr>
            </w:pPr>
            <w:r w:rsidRPr="00CC5BA7">
              <w:rPr>
                <w:rFonts w:asciiTheme="minorHAnsi" w:hAnsiTheme="minorHAnsi" w:cs="Calibri"/>
                <w:sz w:val="28"/>
                <w:szCs w:val="28"/>
              </w:rPr>
              <w:t>Schülermaterial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4A5D13BC" w14:textId="77777777" w:rsidR="00CC5BA7" w:rsidRPr="00CC5BA7" w:rsidRDefault="00CC5BA7" w:rsidP="00CC5BA7">
            <w:pPr>
              <w:tabs>
                <w:tab w:val="left" w:pos="7838"/>
              </w:tabs>
              <w:rPr>
                <w:rFonts w:asciiTheme="minorHAnsi" w:hAnsiTheme="minorHAnsi" w:cs="Calibri"/>
                <w:sz w:val="28"/>
                <w:szCs w:val="28"/>
              </w:rPr>
            </w:pPr>
            <w:r w:rsidRPr="00CC5BA7">
              <w:rPr>
                <w:rFonts w:asciiTheme="minorHAnsi" w:hAnsiTheme="minorHAnsi" w:cs="Calibri"/>
                <w:sz w:val="28"/>
                <w:szCs w:val="28"/>
              </w:rPr>
              <w:t>Lernsituation für Lehrkräfte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6FCAFB38" w14:textId="77777777" w:rsidR="00CC5BA7" w:rsidRPr="00CC5BA7" w:rsidRDefault="00CC5BA7" w:rsidP="00CC5BA7">
            <w:pPr>
              <w:tabs>
                <w:tab w:val="left" w:pos="7838"/>
              </w:tabs>
              <w:rPr>
                <w:rFonts w:asciiTheme="minorHAnsi" w:hAnsiTheme="minorHAnsi" w:cs="Calibri"/>
                <w:sz w:val="28"/>
                <w:szCs w:val="28"/>
              </w:rPr>
            </w:pPr>
            <w:r w:rsidRPr="00CC5BA7">
              <w:rPr>
                <w:rFonts w:asciiTheme="minorHAnsi" w:hAnsiTheme="minorHAnsi" w:cs="Calibri"/>
                <w:sz w:val="28"/>
                <w:szCs w:val="28"/>
              </w:rPr>
              <w:t>Themen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59149112" w14:textId="77777777" w:rsidR="00CC5BA7" w:rsidRPr="00CC5BA7" w:rsidRDefault="00CC5BA7" w:rsidP="00CC5BA7">
            <w:pPr>
              <w:tabs>
                <w:tab w:val="left" w:pos="7838"/>
              </w:tabs>
              <w:rPr>
                <w:rFonts w:asciiTheme="minorHAnsi" w:hAnsiTheme="minorHAnsi" w:cs="Calibri"/>
                <w:sz w:val="28"/>
                <w:szCs w:val="28"/>
              </w:rPr>
            </w:pPr>
            <w:r w:rsidRPr="00CC5BA7">
              <w:rPr>
                <w:rFonts w:asciiTheme="minorHAnsi" w:hAnsiTheme="minorHAnsi" w:cs="Calibri"/>
                <w:sz w:val="28"/>
                <w:szCs w:val="28"/>
              </w:rPr>
              <w:t>Hinweise/</w:t>
            </w:r>
          </w:p>
          <w:p w14:paraId="050E57F4" w14:textId="77777777" w:rsidR="00CC5BA7" w:rsidRPr="00CC5BA7" w:rsidRDefault="00CC5BA7" w:rsidP="00CC5BA7">
            <w:pPr>
              <w:tabs>
                <w:tab w:val="left" w:pos="7838"/>
              </w:tabs>
              <w:rPr>
                <w:rFonts w:asciiTheme="minorHAnsi" w:hAnsiTheme="minorHAnsi" w:cs="Calibri"/>
                <w:sz w:val="28"/>
                <w:szCs w:val="28"/>
              </w:rPr>
            </w:pPr>
            <w:r w:rsidRPr="00CC5BA7">
              <w:rPr>
                <w:rFonts w:asciiTheme="minorHAnsi" w:hAnsiTheme="minorHAnsi" w:cs="Calibri"/>
                <w:sz w:val="28"/>
                <w:szCs w:val="28"/>
              </w:rPr>
              <w:t>Kommentare</w:t>
            </w:r>
          </w:p>
        </w:tc>
      </w:tr>
      <w:tr w:rsidR="00CC5BA7" w:rsidRPr="00CC5BA7" w14:paraId="025129BC" w14:textId="77777777" w:rsidTr="00C41001">
        <w:trPr>
          <w:trHeight w:val="4456"/>
        </w:trPr>
        <w:tc>
          <w:tcPr>
            <w:tcW w:w="1526" w:type="dxa"/>
            <w:vMerge/>
          </w:tcPr>
          <w:p w14:paraId="42F3FA6D" w14:textId="77777777" w:rsidR="00CC5BA7" w:rsidRPr="00CC5BA7" w:rsidRDefault="00CC5BA7" w:rsidP="00CC5BA7">
            <w:pPr>
              <w:tabs>
                <w:tab w:val="left" w:pos="7838"/>
              </w:tabs>
              <w:rPr>
                <w:rFonts w:asciiTheme="minorHAnsi" w:hAnsiTheme="minorHAnsi" w:cs="Calibri"/>
                <w:sz w:val="24"/>
              </w:rPr>
            </w:pPr>
          </w:p>
        </w:tc>
        <w:tc>
          <w:tcPr>
            <w:tcW w:w="2977" w:type="dxa"/>
          </w:tcPr>
          <w:p w14:paraId="24DAF53A" w14:textId="77777777" w:rsidR="00CC5BA7" w:rsidRPr="00CC5BA7" w:rsidRDefault="00CC5BA7" w:rsidP="00CC5BA7">
            <w:pPr>
              <w:tabs>
                <w:tab w:val="left" w:pos="7838"/>
              </w:tabs>
              <w:rPr>
                <w:rFonts w:asciiTheme="minorHAnsi" w:hAnsiTheme="minorHAnsi" w:cs="Calibri"/>
                <w:sz w:val="24"/>
              </w:rPr>
            </w:pPr>
            <w:r w:rsidRPr="00CC5BA7">
              <w:rPr>
                <w:rFonts w:asciiTheme="minorHAnsi" w:hAnsiTheme="minorHAnsi" w:cs="Calibri"/>
                <w:sz w:val="24"/>
              </w:rPr>
              <w:t>Links zu Lernvideos, viele Aufgaben als Word- und PDF-Dateien</w:t>
            </w:r>
          </w:p>
        </w:tc>
        <w:tc>
          <w:tcPr>
            <w:tcW w:w="3402" w:type="dxa"/>
          </w:tcPr>
          <w:p w14:paraId="7EFE6C70" w14:textId="77777777" w:rsidR="00CC5BA7" w:rsidRPr="00CC5BA7" w:rsidRDefault="00CC5BA7" w:rsidP="00CC5BA7">
            <w:pPr>
              <w:tabs>
                <w:tab w:val="left" w:pos="7838"/>
              </w:tabs>
              <w:rPr>
                <w:rFonts w:asciiTheme="minorHAnsi" w:hAnsiTheme="minorHAnsi" w:cs="Calibri"/>
                <w:sz w:val="24"/>
              </w:rPr>
            </w:pPr>
            <w:r w:rsidRPr="00CC5BA7">
              <w:rPr>
                <w:rFonts w:asciiTheme="minorHAnsi" w:hAnsiTheme="minorHAnsi" w:cs="Calibri"/>
                <w:sz w:val="24"/>
              </w:rPr>
              <w:t>vielfältige Lernvideos mit Aufgaben</w:t>
            </w:r>
          </w:p>
        </w:tc>
        <w:tc>
          <w:tcPr>
            <w:tcW w:w="3402" w:type="dxa"/>
          </w:tcPr>
          <w:p w14:paraId="0192F1A3" w14:textId="77777777" w:rsidR="00CC5BA7" w:rsidRPr="00CC5BA7" w:rsidRDefault="00CC5BA7" w:rsidP="00CC5BA7">
            <w:pPr>
              <w:tabs>
                <w:tab w:val="left" w:pos="7838"/>
              </w:tabs>
              <w:rPr>
                <w:rFonts w:asciiTheme="minorHAnsi" w:hAnsiTheme="minorHAnsi" w:cs="Calibri"/>
                <w:sz w:val="24"/>
                <w:lang w:val="en-US"/>
              </w:rPr>
            </w:pPr>
            <w:r w:rsidRPr="00CC5BA7">
              <w:rPr>
                <w:rFonts w:asciiTheme="minorHAnsi" w:hAnsiTheme="minorHAnsi" w:cs="Calibri"/>
                <w:sz w:val="24"/>
                <w:lang w:val="en-US"/>
              </w:rPr>
              <w:t>when vs if; present perfect; simple vs progressive tenses; participles; much, many, few, little, fewer, less</w:t>
            </w:r>
          </w:p>
        </w:tc>
        <w:tc>
          <w:tcPr>
            <w:tcW w:w="3402" w:type="dxa"/>
          </w:tcPr>
          <w:p w14:paraId="7D4CB1E2" w14:textId="77777777" w:rsidR="00CC5BA7" w:rsidRPr="00CC5BA7" w:rsidRDefault="00CC5BA7" w:rsidP="00CC5BA7">
            <w:pPr>
              <w:tabs>
                <w:tab w:val="left" w:pos="7838"/>
              </w:tabs>
              <w:rPr>
                <w:rFonts w:asciiTheme="minorHAnsi" w:hAnsiTheme="minorHAnsi" w:cs="Calibri"/>
                <w:sz w:val="24"/>
                <w:lang w:val="en-US"/>
              </w:rPr>
            </w:pPr>
          </w:p>
        </w:tc>
      </w:tr>
    </w:tbl>
    <w:p w14:paraId="7EBACF42" w14:textId="77777777" w:rsidR="00CC5BA7" w:rsidRPr="00CC5BA7" w:rsidRDefault="00CC5BA7" w:rsidP="00CC5BA7">
      <w:pPr>
        <w:rPr>
          <w:rFonts w:asciiTheme="minorHAnsi" w:hAnsiTheme="minorHAnsi" w:cs="Calibri"/>
          <w:sz w:val="24"/>
          <w:lang w:val="en-US"/>
        </w:rPr>
      </w:pPr>
    </w:p>
    <w:p w14:paraId="7480E6B7" w14:textId="1109E468" w:rsidR="00CC5BA7" w:rsidRDefault="00CC5BA7">
      <w:pPr>
        <w:rPr>
          <w:rFonts w:asciiTheme="minorHAnsi" w:hAnsiTheme="minorHAnsi" w:cstheme="minorHAnsi"/>
          <w:sz w:val="24"/>
          <w:lang w:val="en-US"/>
        </w:rPr>
      </w:pPr>
      <w:r>
        <w:rPr>
          <w:rFonts w:asciiTheme="minorHAnsi" w:hAnsiTheme="minorHAnsi" w:cstheme="minorHAnsi"/>
          <w:sz w:val="24"/>
          <w:lang w:val="en-US"/>
        </w:rPr>
        <w:br w:type="page"/>
      </w:r>
    </w:p>
    <w:p w14:paraId="286DC100" w14:textId="77777777" w:rsidR="00CC5BA7" w:rsidRPr="00CC5BA7" w:rsidRDefault="00CC5BA7" w:rsidP="00CC5BA7">
      <w:pPr>
        <w:rPr>
          <w:rFonts w:asciiTheme="minorHAnsi" w:hAnsiTheme="minorHAnsi" w:cs="Calibri"/>
          <w:i/>
          <w:sz w:val="36"/>
          <w:szCs w:val="36"/>
        </w:rPr>
      </w:pPr>
      <w:r w:rsidRPr="00CC5BA7">
        <w:rPr>
          <w:rFonts w:asciiTheme="minorHAnsi" w:hAnsiTheme="minorHAnsi" w:cs="Calibri"/>
          <w:b/>
          <w:bCs/>
          <w:sz w:val="36"/>
          <w:szCs w:val="36"/>
        </w:rPr>
        <w:lastRenderedPageBreak/>
        <w:t xml:space="preserve">Fach: Englisch </w:t>
      </w:r>
      <w:r w:rsidRPr="00CC5BA7">
        <w:rPr>
          <w:rFonts w:asciiTheme="minorHAnsi" w:hAnsiTheme="minorHAnsi" w:cs="Calibri"/>
          <w:b/>
          <w:bCs/>
          <w:i/>
          <w:sz w:val="36"/>
          <w:szCs w:val="36"/>
        </w:rPr>
        <w:t>(Grammar)</w:t>
      </w:r>
    </w:p>
    <w:p w14:paraId="1591E9F4" w14:textId="77777777" w:rsidR="00CC5BA7" w:rsidRPr="00CC5BA7" w:rsidRDefault="00CC5BA7" w:rsidP="00CC5BA7">
      <w:pPr>
        <w:rPr>
          <w:rFonts w:asciiTheme="minorHAnsi" w:hAnsiTheme="minorHAnsi" w:cs="Calibri"/>
          <w:sz w:val="28"/>
          <w:szCs w:val="28"/>
        </w:rPr>
      </w:pPr>
    </w:p>
    <w:tbl>
      <w:tblPr>
        <w:tblStyle w:val="Tabellenraster"/>
        <w:tblW w:w="14709" w:type="dxa"/>
        <w:tblLayout w:type="fixed"/>
        <w:tblLook w:val="04A0" w:firstRow="1" w:lastRow="0" w:firstColumn="1" w:lastColumn="0" w:noHBand="0" w:noVBand="1"/>
      </w:tblPr>
      <w:tblGrid>
        <w:gridCol w:w="1526"/>
        <w:gridCol w:w="2977"/>
        <w:gridCol w:w="3402"/>
        <w:gridCol w:w="3402"/>
        <w:gridCol w:w="3402"/>
      </w:tblGrid>
      <w:tr w:rsidR="00CC5BA7" w:rsidRPr="00CC5BA7" w14:paraId="1ACE22ED" w14:textId="77777777" w:rsidTr="00C41001">
        <w:trPr>
          <w:trHeight w:val="669"/>
        </w:trPr>
        <w:tc>
          <w:tcPr>
            <w:tcW w:w="14709" w:type="dxa"/>
            <w:gridSpan w:val="5"/>
            <w:shd w:val="clear" w:color="auto" w:fill="F2F2F2" w:themeFill="background1" w:themeFillShade="F2"/>
          </w:tcPr>
          <w:p w14:paraId="19C8FE06" w14:textId="77777777" w:rsidR="00CC5BA7" w:rsidRPr="00CC5BA7" w:rsidRDefault="00CC5BA7" w:rsidP="00CC5BA7">
            <w:pPr>
              <w:tabs>
                <w:tab w:val="left" w:pos="7838"/>
              </w:tabs>
              <w:rPr>
                <w:rFonts w:asciiTheme="minorHAnsi" w:hAnsiTheme="minorHAnsi" w:cs="Calibri"/>
                <w:i/>
                <w:sz w:val="28"/>
                <w:szCs w:val="28"/>
                <w:lang w:val="en-US"/>
              </w:rPr>
            </w:pPr>
            <w:r w:rsidRPr="00CC5BA7">
              <w:rPr>
                <w:rFonts w:asciiTheme="minorHAnsi" w:hAnsiTheme="minorHAnsi" w:cs="Calibri"/>
                <w:i/>
                <w:sz w:val="28"/>
                <w:szCs w:val="28"/>
                <w:lang w:val="en-US"/>
              </w:rPr>
              <w:t>Name des Materials</w:t>
            </w:r>
          </w:p>
          <w:p w14:paraId="4EC5F17D" w14:textId="77777777" w:rsidR="00CC5BA7" w:rsidRPr="00CC5BA7" w:rsidRDefault="00CC5BA7" w:rsidP="00CC5BA7">
            <w:pPr>
              <w:tabs>
                <w:tab w:val="left" w:pos="7838"/>
              </w:tabs>
              <w:rPr>
                <w:rFonts w:asciiTheme="minorHAnsi" w:hAnsiTheme="minorHAnsi" w:cs="Calibri"/>
                <w:i/>
                <w:sz w:val="28"/>
                <w:szCs w:val="28"/>
                <w:lang w:val="en-US"/>
              </w:rPr>
            </w:pPr>
            <w:r w:rsidRPr="00CC5BA7">
              <w:rPr>
                <w:rFonts w:asciiTheme="minorHAnsi" w:hAnsiTheme="minorHAnsi" w:cs="Calibri"/>
                <w:i/>
                <w:sz w:val="28"/>
                <w:szCs w:val="28"/>
                <w:lang w:val="en-US"/>
              </w:rPr>
              <w:t>Participles</w:t>
            </w:r>
          </w:p>
        </w:tc>
      </w:tr>
      <w:tr w:rsidR="00CC5BA7" w:rsidRPr="00CC5BA7" w14:paraId="3F64B8D3" w14:textId="77777777" w:rsidTr="00C41001">
        <w:tc>
          <w:tcPr>
            <w:tcW w:w="14709" w:type="dxa"/>
            <w:gridSpan w:val="5"/>
            <w:shd w:val="clear" w:color="auto" w:fill="F2F2F2" w:themeFill="background1" w:themeFillShade="F2"/>
          </w:tcPr>
          <w:p w14:paraId="711EA1C1" w14:textId="77777777" w:rsidR="00CC5BA7" w:rsidRPr="00CC5BA7" w:rsidRDefault="00CC5BA7" w:rsidP="00CC5BA7">
            <w:pPr>
              <w:tabs>
                <w:tab w:val="left" w:pos="7838"/>
              </w:tabs>
              <w:rPr>
                <w:rFonts w:asciiTheme="minorHAnsi" w:hAnsiTheme="minorHAnsi" w:cs="Calibri"/>
                <w:i/>
                <w:sz w:val="28"/>
                <w:szCs w:val="28"/>
                <w:lang w:val="en-US"/>
              </w:rPr>
            </w:pPr>
            <w:r w:rsidRPr="00CC5BA7">
              <w:rPr>
                <w:rFonts w:asciiTheme="minorHAnsi" w:hAnsiTheme="minorHAnsi" w:cs="Calibri"/>
                <w:i/>
                <w:sz w:val="28"/>
                <w:szCs w:val="28"/>
                <w:lang w:val="en-US"/>
              </w:rPr>
              <w:t xml:space="preserve">Link </w:t>
            </w:r>
          </w:p>
          <w:p w14:paraId="3F306A24" w14:textId="77777777" w:rsidR="00CC5BA7" w:rsidRPr="00CC5BA7" w:rsidRDefault="00876FEF" w:rsidP="00CC5BA7">
            <w:pPr>
              <w:tabs>
                <w:tab w:val="left" w:pos="7838"/>
              </w:tabs>
              <w:rPr>
                <w:rFonts w:asciiTheme="minorHAnsi" w:hAnsiTheme="minorHAnsi" w:cs="Calibri"/>
                <w:i/>
                <w:sz w:val="28"/>
                <w:szCs w:val="28"/>
                <w:lang w:val="en-US"/>
              </w:rPr>
            </w:pPr>
            <w:hyperlink r:id="rId15" w:history="1">
              <w:r w:rsidR="00CC5BA7" w:rsidRPr="00CC5BA7">
                <w:rPr>
                  <w:rFonts w:asciiTheme="minorHAnsi" w:hAnsiTheme="minorHAnsi" w:cs="Calibri"/>
                  <w:i/>
                  <w:color w:val="0000FF"/>
                  <w:sz w:val="28"/>
                  <w:szCs w:val="28"/>
                  <w:u w:val="single"/>
                  <w:lang w:val="en-US"/>
                </w:rPr>
                <w:t>https://www.schule-bw.de/faecher-und-schularten/sprachen-und-literatur/englisch/unterrichtsmaterialien-nach-kompetenzen/grammatik/participlesbasics/index.html</w:t>
              </w:r>
            </w:hyperlink>
            <w:r w:rsidR="00CC5BA7" w:rsidRPr="00CC5BA7">
              <w:rPr>
                <w:rFonts w:asciiTheme="minorHAnsi" w:hAnsiTheme="minorHAnsi" w:cs="Calibri"/>
                <w:i/>
                <w:sz w:val="28"/>
                <w:szCs w:val="28"/>
                <w:lang w:val="en-US"/>
              </w:rPr>
              <w:t xml:space="preserve"> </w:t>
            </w:r>
          </w:p>
        </w:tc>
      </w:tr>
      <w:tr w:rsidR="00CC5BA7" w:rsidRPr="00CC5BA7" w14:paraId="6B5BC24A" w14:textId="77777777" w:rsidTr="00C41001">
        <w:tc>
          <w:tcPr>
            <w:tcW w:w="1526" w:type="dxa"/>
            <w:shd w:val="clear" w:color="auto" w:fill="F2F2F2" w:themeFill="background1" w:themeFillShade="F2"/>
          </w:tcPr>
          <w:p w14:paraId="16135703" w14:textId="77777777" w:rsidR="00CC5BA7" w:rsidRPr="00CC5BA7" w:rsidRDefault="00CC5BA7" w:rsidP="00CC5BA7">
            <w:pPr>
              <w:tabs>
                <w:tab w:val="left" w:pos="7838"/>
              </w:tabs>
              <w:rPr>
                <w:rFonts w:asciiTheme="minorHAnsi" w:hAnsiTheme="minorHAnsi" w:cs="Calibri"/>
                <w:b/>
                <w:bCs/>
                <w:sz w:val="28"/>
                <w:szCs w:val="28"/>
              </w:rPr>
            </w:pPr>
            <w:r w:rsidRPr="00CC5BA7">
              <w:rPr>
                <w:rFonts w:asciiTheme="minorHAnsi" w:hAnsiTheme="minorHAnsi" w:cs="Calibri"/>
                <w:b/>
                <w:bCs/>
                <w:sz w:val="28"/>
                <w:szCs w:val="28"/>
              </w:rPr>
              <w:t>Schulart</w:t>
            </w:r>
          </w:p>
        </w:tc>
        <w:tc>
          <w:tcPr>
            <w:tcW w:w="13183" w:type="dxa"/>
            <w:gridSpan w:val="4"/>
            <w:shd w:val="clear" w:color="auto" w:fill="F2F2F2" w:themeFill="background1" w:themeFillShade="F2"/>
          </w:tcPr>
          <w:p w14:paraId="7EFDD831" w14:textId="77777777" w:rsidR="00CC5BA7" w:rsidRPr="00CC5BA7" w:rsidRDefault="00CC5BA7" w:rsidP="00CC5BA7">
            <w:pPr>
              <w:tabs>
                <w:tab w:val="left" w:pos="7838"/>
              </w:tabs>
              <w:jc w:val="center"/>
              <w:rPr>
                <w:rFonts w:asciiTheme="minorHAnsi" w:hAnsiTheme="minorHAnsi" w:cs="Calibri"/>
                <w:b/>
                <w:bCs/>
                <w:sz w:val="28"/>
                <w:szCs w:val="28"/>
              </w:rPr>
            </w:pPr>
            <w:r w:rsidRPr="00CC5BA7">
              <w:rPr>
                <w:rFonts w:asciiTheme="minorHAnsi" w:hAnsiTheme="minorHAnsi" w:cs="Calibri"/>
                <w:b/>
                <w:bCs/>
                <w:sz w:val="28"/>
                <w:szCs w:val="28"/>
              </w:rPr>
              <w:t>Inhalt</w:t>
            </w:r>
          </w:p>
        </w:tc>
      </w:tr>
      <w:tr w:rsidR="00CC5BA7" w:rsidRPr="00CC5BA7" w14:paraId="6C08245A" w14:textId="77777777" w:rsidTr="00C41001">
        <w:tc>
          <w:tcPr>
            <w:tcW w:w="1526" w:type="dxa"/>
            <w:vMerge w:val="restart"/>
            <w:shd w:val="clear" w:color="auto" w:fill="F2F2F2" w:themeFill="background1" w:themeFillShade="F2"/>
          </w:tcPr>
          <w:p w14:paraId="3A397FB4" w14:textId="77777777" w:rsidR="00CC5BA7" w:rsidRPr="00CC5BA7" w:rsidRDefault="00CC5BA7" w:rsidP="00CC5BA7">
            <w:pPr>
              <w:tabs>
                <w:tab w:val="left" w:pos="7838"/>
              </w:tabs>
              <w:rPr>
                <w:rFonts w:asciiTheme="minorHAnsi" w:hAnsiTheme="minorHAnsi" w:cs="Calibri"/>
                <w:sz w:val="24"/>
              </w:rPr>
            </w:pPr>
          </w:p>
          <w:p w14:paraId="4AE4E8BE" w14:textId="77777777" w:rsidR="00CC5BA7" w:rsidRPr="00CC5BA7" w:rsidRDefault="00CC5BA7" w:rsidP="00CC5BA7">
            <w:pPr>
              <w:tabs>
                <w:tab w:val="left" w:pos="7838"/>
              </w:tabs>
              <w:rPr>
                <w:rFonts w:asciiTheme="minorHAnsi" w:hAnsiTheme="minorHAnsi" w:cs="Calibri"/>
                <w:sz w:val="24"/>
              </w:rPr>
            </w:pPr>
            <w:r w:rsidRPr="00CC5BA7">
              <w:rPr>
                <w:rFonts w:ascii="MS Gothic" w:eastAsia="MS Gothic" w:hAnsi="MS Gothic" w:cs="Calibri" w:hint="eastAsia"/>
                <w:sz w:val="24"/>
              </w:rPr>
              <w:t>☒</w:t>
            </w:r>
            <w:r w:rsidRPr="00CC5BA7">
              <w:rPr>
                <w:rFonts w:asciiTheme="minorHAnsi" w:hAnsiTheme="minorHAnsi" w:cs="Calibri"/>
                <w:sz w:val="24"/>
              </w:rPr>
              <w:t xml:space="preserve"> BG</w:t>
            </w:r>
            <w:r w:rsidRPr="00CC5BA7">
              <w:rPr>
                <w:rFonts w:asciiTheme="minorHAnsi" w:hAnsiTheme="minorHAnsi" w:cs="Calibri"/>
                <w:sz w:val="24"/>
              </w:rPr>
              <w:br/>
            </w:r>
            <w:r w:rsidRPr="00CC5BA7">
              <w:rPr>
                <w:rFonts w:ascii="MS Gothic" w:eastAsia="MS Gothic" w:hAnsi="MS Gothic" w:cs="Calibri" w:hint="eastAsia"/>
                <w:sz w:val="24"/>
              </w:rPr>
              <w:t>☒</w:t>
            </w:r>
            <w:r w:rsidRPr="00CC5BA7">
              <w:rPr>
                <w:rFonts w:asciiTheme="minorHAnsi" w:hAnsiTheme="minorHAnsi" w:cs="Calibri"/>
                <w:sz w:val="24"/>
              </w:rPr>
              <w:t xml:space="preserve"> BK</w:t>
            </w:r>
            <w:r w:rsidRPr="00CC5BA7">
              <w:rPr>
                <w:rFonts w:asciiTheme="minorHAnsi" w:hAnsiTheme="minorHAnsi" w:cs="Calibri"/>
                <w:sz w:val="24"/>
              </w:rPr>
              <w:br/>
            </w:r>
            <w:r w:rsidRPr="00CC5BA7">
              <w:rPr>
                <w:rFonts w:ascii="MS Gothic" w:eastAsia="MS Gothic" w:hAnsi="MS Gothic" w:cs="Calibri" w:hint="eastAsia"/>
                <w:sz w:val="24"/>
              </w:rPr>
              <w:t>☐</w:t>
            </w:r>
            <w:r w:rsidRPr="00CC5BA7">
              <w:rPr>
                <w:rFonts w:asciiTheme="minorHAnsi" w:hAnsiTheme="minorHAnsi" w:cs="Calibri"/>
                <w:sz w:val="24"/>
              </w:rPr>
              <w:t xml:space="preserve"> BFS</w:t>
            </w:r>
            <w:r w:rsidRPr="00CC5BA7">
              <w:rPr>
                <w:rFonts w:asciiTheme="minorHAnsi" w:hAnsiTheme="minorHAnsi" w:cs="Calibri"/>
                <w:sz w:val="24"/>
              </w:rPr>
              <w:br/>
            </w:r>
            <w:r w:rsidRPr="00CC5BA7">
              <w:rPr>
                <w:rFonts w:ascii="MS Gothic" w:eastAsia="MS Gothic" w:hAnsi="MS Gothic" w:cs="Calibri" w:hint="eastAsia"/>
                <w:sz w:val="24"/>
              </w:rPr>
              <w:t>☐</w:t>
            </w:r>
            <w:r w:rsidRPr="00CC5BA7">
              <w:rPr>
                <w:rFonts w:asciiTheme="minorHAnsi" w:hAnsiTheme="minorHAnsi" w:cs="Calibri"/>
                <w:sz w:val="24"/>
              </w:rPr>
              <w:t xml:space="preserve"> Berufs-vorbereitung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14:paraId="4AC19E62" w14:textId="77777777" w:rsidR="00CC5BA7" w:rsidRPr="00CC5BA7" w:rsidRDefault="00CC5BA7" w:rsidP="00CC5BA7">
            <w:pPr>
              <w:tabs>
                <w:tab w:val="left" w:pos="7838"/>
              </w:tabs>
              <w:rPr>
                <w:rFonts w:asciiTheme="minorHAnsi" w:hAnsiTheme="minorHAnsi" w:cs="Calibri"/>
                <w:sz w:val="28"/>
                <w:szCs w:val="28"/>
              </w:rPr>
            </w:pPr>
            <w:r w:rsidRPr="00CC5BA7">
              <w:rPr>
                <w:rFonts w:asciiTheme="minorHAnsi" w:hAnsiTheme="minorHAnsi" w:cs="Calibri"/>
                <w:sz w:val="28"/>
                <w:szCs w:val="28"/>
              </w:rPr>
              <w:t>Schülermaterial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00E5FBE2" w14:textId="77777777" w:rsidR="00CC5BA7" w:rsidRPr="00CC5BA7" w:rsidRDefault="00CC5BA7" w:rsidP="00CC5BA7">
            <w:pPr>
              <w:tabs>
                <w:tab w:val="left" w:pos="7838"/>
              </w:tabs>
              <w:rPr>
                <w:rFonts w:asciiTheme="minorHAnsi" w:hAnsiTheme="minorHAnsi" w:cs="Calibri"/>
                <w:sz w:val="28"/>
                <w:szCs w:val="28"/>
              </w:rPr>
            </w:pPr>
            <w:r w:rsidRPr="00CC5BA7">
              <w:rPr>
                <w:rFonts w:asciiTheme="minorHAnsi" w:hAnsiTheme="minorHAnsi" w:cs="Calibri"/>
                <w:sz w:val="28"/>
                <w:szCs w:val="28"/>
              </w:rPr>
              <w:t>Lernsituation für Lehrkräfte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11FCBE42" w14:textId="77777777" w:rsidR="00CC5BA7" w:rsidRPr="00CC5BA7" w:rsidRDefault="00CC5BA7" w:rsidP="00CC5BA7">
            <w:pPr>
              <w:tabs>
                <w:tab w:val="left" w:pos="7838"/>
              </w:tabs>
              <w:rPr>
                <w:rFonts w:asciiTheme="minorHAnsi" w:hAnsiTheme="minorHAnsi" w:cs="Calibri"/>
                <w:sz w:val="28"/>
                <w:szCs w:val="28"/>
              </w:rPr>
            </w:pPr>
            <w:r w:rsidRPr="00CC5BA7">
              <w:rPr>
                <w:rFonts w:asciiTheme="minorHAnsi" w:hAnsiTheme="minorHAnsi" w:cs="Calibri"/>
                <w:sz w:val="28"/>
                <w:szCs w:val="28"/>
              </w:rPr>
              <w:t>Themen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281BA373" w14:textId="77777777" w:rsidR="00CC5BA7" w:rsidRPr="00CC5BA7" w:rsidRDefault="00CC5BA7" w:rsidP="00CC5BA7">
            <w:pPr>
              <w:tabs>
                <w:tab w:val="left" w:pos="7838"/>
              </w:tabs>
              <w:rPr>
                <w:rFonts w:asciiTheme="minorHAnsi" w:hAnsiTheme="minorHAnsi" w:cs="Calibri"/>
                <w:sz w:val="28"/>
                <w:szCs w:val="28"/>
              </w:rPr>
            </w:pPr>
            <w:r w:rsidRPr="00CC5BA7">
              <w:rPr>
                <w:rFonts w:asciiTheme="minorHAnsi" w:hAnsiTheme="minorHAnsi" w:cs="Calibri"/>
                <w:sz w:val="28"/>
                <w:szCs w:val="28"/>
              </w:rPr>
              <w:t>Hinweise/</w:t>
            </w:r>
          </w:p>
          <w:p w14:paraId="475A3DF8" w14:textId="77777777" w:rsidR="00CC5BA7" w:rsidRPr="00CC5BA7" w:rsidRDefault="00CC5BA7" w:rsidP="00CC5BA7">
            <w:pPr>
              <w:tabs>
                <w:tab w:val="left" w:pos="7838"/>
              </w:tabs>
              <w:rPr>
                <w:rFonts w:asciiTheme="minorHAnsi" w:hAnsiTheme="minorHAnsi" w:cs="Calibri"/>
                <w:sz w:val="28"/>
                <w:szCs w:val="28"/>
              </w:rPr>
            </w:pPr>
            <w:r w:rsidRPr="00CC5BA7">
              <w:rPr>
                <w:rFonts w:asciiTheme="minorHAnsi" w:hAnsiTheme="minorHAnsi" w:cs="Calibri"/>
                <w:sz w:val="28"/>
                <w:szCs w:val="28"/>
              </w:rPr>
              <w:t>Kommentare</w:t>
            </w:r>
          </w:p>
        </w:tc>
      </w:tr>
      <w:tr w:rsidR="00CC5BA7" w:rsidRPr="00CC5BA7" w14:paraId="4DF97A17" w14:textId="77777777" w:rsidTr="00C41001">
        <w:trPr>
          <w:trHeight w:val="4456"/>
        </w:trPr>
        <w:tc>
          <w:tcPr>
            <w:tcW w:w="1526" w:type="dxa"/>
            <w:vMerge/>
          </w:tcPr>
          <w:p w14:paraId="0F677D58" w14:textId="77777777" w:rsidR="00CC5BA7" w:rsidRPr="00CC5BA7" w:rsidRDefault="00CC5BA7" w:rsidP="00CC5BA7">
            <w:pPr>
              <w:tabs>
                <w:tab w:val="left" w:pos="7838"/>
              </w:tabs>
              <w:rPr>
                <w:rFonts w:asciiTheme="minorHAnsi" w:hAnsiTheme="minorHAnsi" w:cs="Calibri"/>
                <w:sz w:val="24"/>
              </w:rPr>
            </w:pPr>
          </w:p>
        </w:tc>
        <w:tc>
          <w:tcPr>
            <w:tcW w:w="2977" w:type="dxa"/>
          </w:tcPr>
          <w:p w14:paraId="10405B22" w14:textId="77777777" w:rsidR="00CC5BA7" w:rsidRPr="00CC5BA7" w:rsidRDefault="00CC5BA7" w:rsidP="00CC5BA7">
            <w:pPr>
              <w:tabs>
                <w:tab w:val="left" w:pos="7838"/>
              </w:tabs>
              <w:rPr>
                <w:rFonts w:asciiTheme="minorHAnsi" w:hAnsiTheme="minorHAnsi" w:cs="Calibri"/>
                <w:sz w:val="24"/>
              </w:rPr>
            </w:pPr>
            <w:r w:rsidRPr="00CC5BA7">
              <w:rPr>
                <w:rFonts w:asciiTheme="minorHAnsi" w:hAnsiTheme="minorHAnsi" w:cs="Calibri"/>
                <w:sz w:val="24"/>
              </w:rPr>
              <w:t>viele Übungen als Word- oder PDF-Datei, Datei Basiswissen für Grundlagen</w:t>
            </w:r>
          </w:p>
        </w:tc>
        <w:tc>
          <w:tcPr>
            <w:tcW w:w="3402" w:type="dxa"/>
          </w:tcPr>
          <w:p w14:paraId="0FF4E9BE" w14:textId="77777777" w:rsidR="00CC5BA7" w:rsidRPr="00CC5BA7" w:rsidRDefault="00CC5BA7" w:rsidP="00CC5BA7">
            <w:pPr>
              <w:tabs>
                <w:tab w:val="left" w:pos="7838"/>
              </w:tabs>
              <w:rPr>
                <w:rFonts w:asciiTheme="minorHAnsi" w:hAnsiTheme="minorHAnsi" w:cs="Calibri"/>
                <w:sz w:val="24"/>
              </w:rPr>
            </w:pPr>
            <w:r w:rsidRPr="00CC5BA7">
              <w:rPr>
                <w:rFonts w:asciiTheme="minorHAnsi" w:hAnsiTheme="minorHAnsi" w:cs="Calibri"/>
                <w:sz w:val="24"/>
              </w:rPr>
              <w:t>Lösungen für Lehrkräfte, Datei Basiswissen für Grundlagen</w:t>
            </w:r>
          </w:p>
        </w:tc>
        <w:tc>
          <w:tcPr>
            <w:tcW w:w="3402" w:type="dxa"/>
          </w:tcPr>
          <w:p w14:paraId="41B7CEF4" w14:textId="77777777" w:rsidR="00CC5BA7" w:rsidRPr="00CC5BA7" w:rsidRDefault="00CC5BA7" w:rsidP="00CC5BA7">
            <w:pPr>
              <w:tabs>
                <w:tab w:val="left" w:pos="7838"/>
              </w:tabs>
              <w:rPr>
                <w:rFonts w:asciiTheme="minorHAnsi" w:hAnsiTheme="minorHAnsi" w:cs="Calibri"/>
                <w:sz w:val="24"/>
              </w:rPr>
            </w:pPr>
          </w:p>
        </w:tc>
        <w:tc>
          <w:tcPr>
            <w:tcW w:w="3402" w:type="dxa"/>
          </w:tcPr>
          <w:p w14:paraId="438B3192" w14:textId="77777777" w:rsidR="00CC5BA7" w:rsidRPr="00CC5BA7" w:rsidRDefault="00CC5BA7" w:rsidP="00CC5BA7">
            <w:pPr>
              <w:tabs>
                <w:tab w:val="left" w:pos="7838"/>
              </w:tabs>
              <w:rPr>
                <w:rFonts w:asciiTheme="minorHAnsi" w:hAnsiTheme="minorHAnsi" w:cs="Calibri"/>
                <w:sz w:val="24"/>
              </w:rPr>
            </w:pPr>
          </w:p>
        </w:tc>
      </w:tr>
    </w:tbl>
    <w:p w14:paraId="76CDAC34" w14:textId="77777777" w:rsidR="00CC5BA7" w:rsidRPr="00CC5BA7" w:rsidRDefault="00CC5BA7" w:rsidP="00CC5BA7">
      <w:pPr>
        <w:rPr>
          <w:rFonts w:asciiTheme="minorHAnsi" w:hAnsiTheme="minorHAnsi" w:cs="Calibri"/>
          <w:sz w:val="24"/>
        </w:rPr>
      </w:pPr>
    </w:p>
    <w:p w14:paraId="438C2713" w14:textId="6B0B1349" w:rsidR="00CC5BA7" w:rsidRDefault="00CC5BA7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br w:type="page"/>
      </w:r>
    </w:p>
    <w:p w14:paraId="00F29DAF" w14:textId="77777777" w:rsidR="00CC5BA7" w:rsidRPr="00CC5BA7" w:rsidRDefault="00CC5BA7" w:rsidP="00CC5BA7">
      <w:pPr>
        <w:rPr>
          <w:rFonts w:asciiTheme="minorHAnsi" w:hAnsiTheme="minorHAnsi" w:cs="Calibri"/>
          <w:i/>
          <w:sz w:val="36"/>
          <w:szCs w:val="36"/>
        </w:rPr>
      </w:pPr>
      <w:r w:rsidRPr="00CC5BA7">
        <w:rPr>
          <w:rFonts w:asciiTheme="minorHAnsi" w:hAnsiTheme="minorHAnsi" w:cs="Calibri"/>
          <w:b/>
          <w:bCs/>
          <w:sz w:val="36"/>
          <w:szCs w:val="36"/>
        </w:rPr>
        <w:lastRenderedPageBreak/>
        <w:t xml:space="preserve">Fach: Englisch </w:t>
      </w:r>
      <w:r w:rsidRPr="00CC5BA7">
        <w:rPr>
          <w:rFonts w:asciiTheme="minorHAnsi" w:hAnsiTheme="minorHAnsi" w:cs="Calibri"/>
          <w:b/>
          <w:bCs/>
          <w:i/>
          <w:sz w:val="36"/>
          <w:szCs w:val="36"/>
        </w:rPr>
        <w:t>(Grammar)</w:t>
      </w:r>
    </w:p>
    <w:p w14:paraId="7697E8C9" w14:textId="77777777" w:rsidR="00CC5BA7" w:rsidRPr="00CC5BA7" w:rsidRDefault="00CC5BA7" w:rsidP="00CC5BA7">
      <w:pPr>
        <w:rPr>
          <w:rFonts w:asciiTheme="minorHAnsi" w:hAnsiTheme="minorHAnsi" w:cs="Calibri"/>
          <w:sz w:val="28"/>
          <w:szCs w:val="28"/>
        </w:rPr>
      </w:pPr>
    </w:p>
    <w:tbl>
      <w:tblPr>
        <w:tblStyle w:val="Tabellenraster"/>
        <w:tblW w:w="14709" w:type="dxa"/>
        <w:tblLayout w:type="fixed"/>
        <w:tblLook w:val="04A0" w:firstRow="1" w:lastRow="0" w:firstColumn="1" w:lastColumn="0" w:noHBand="0" w:noVBand="1"/>
      </w:tblPr>
      <w:tblGrid>
        <w:gridCol w:w="1526"/>
        <w:gridCol w:w="2977"/>
        <w:gridCol w:w="3402"/>
        <w:gridCol w:w="3402"/>
        <w:gridCol w:w="3402"/>
      </w:tblGrid>
      <w:tr w:rsidR="00CC5BA7" w:rsidRPr="00CC5BA7" w14:paraId="021049EC" w14:textId="77777777" w:rsidTr="00C41001">
        <w:trPr>
          <w:trHeight w:val="669"/>
        </w:trPr>
        <w:tc>
          <w:tcPr>
            <w:tcW w:w="14709" w:type="dxa"/>
            <w:gridSpan w:val="5"/>
            <w:shd w:val="clear" w:color="auto" w:fill="F2F2F2" w:themeFill="background1" w:themeFillShade="F2"/>
          </w:tcPr>
          <w:p w14:paraId="3CCA5949" w14:textId="77777777" w:rsidR="00CC5BA7" w:rsidRPr="00CC5BA7" w:rsidRDefault="00CC5BA7" w:rsidP="00CC5BA7">
            <w:pPr>
              <w:tabs>
                <w:tab w:val="left" w:pos="7838"/>
              </w:tabs>
              <w:rPr>
                <w:rFonts w:asciiTheme="minorHAnsi" w:hAnsiTheme="minorHAnsi" w:cs="Calibri"/>
                <w:i/>
                <w:sz w:val="28"/>
                <w:szCs w:val="28"/>
                <w:lang w:val="en-US"/>
              </w:rPr>
            </w:pPr>
            <w:r w:rsidRPr="00CC5BA7">
              <w:rPr>
                <w:rFonts w:asciiTheme="minorHAnsi" w:hAnsiTheme="minorHAnsi" w:cs="Calibri"/>
                <w:i/>
                <w:sz w:val="28"/>
                <w:szCs w:val="28"/>
                <w:lang w:val="en-US"/>
              </w:rPr>
              <w:t>Name des Materials</w:t>
            </w:r>
          </w:p>
          <w:p w14:paraId="39D02B0C" w14:textId="77777777" w:rsidR="00CC5BA7" w:rsidRPr="00CC5BA7" w:rsidRDefault="00CC5BA7" w:rsidP="00CC5BA7">
            <w:pPr>
              <w:tabs>
                <w:tab w:val="left" w:pos="7838"/>
              </w:tabs>
              <w:rPr>
                <w:rFonts w:asciiTheme="minorHAnsi" w:hAnsiTheme="minorHAnsi" w:cs="Calibri"/>
                <w:i/>
                <w:sz w:val="28"/>
                <w:szCs w:val="28"/>
                <w:lang w:val="en-US"/>
              </w:rPr>
            </w:pPr>
            <w:r w:rsidRPr="00CC5BA7">
              <w:rPr>
                <w:rFonts w:asciiTheme="minorHAnsi" w:hAnsiTheme="minorHAnsi" w:cs="Calibri"/>
                <w:i/>
                <w:sz w:val="28"/>
                <w:szCs w:val="28"/>
                <w:lang w:val="en-US"/>
              </w:rPr>
              <w:t>Reported Speech</w:t>
            </w:r>
          </w:p>
        </w:tc>
      </w:tr>
      <w:tr w:rsidR="00CC5BA7" w:rsidRPr="00CC5BA7" w14:paraId="535F415F" w14:textId="77777777" w:rsidTr="00C41001">
        <w:tc>
          <w:tcPr>
            <w:tcW w:w="14709" w:type="dxa"/>
            <w:gridSpan w:val="5"/>
            <w:shd w:val="clear" w:color="auto" w:fill="F2F2F2" w:themeFill="background1" w:themeFillShade="F2"/>
          </w:tcPr>
          <w:p w14:paraId="45F09F0D" w14:textId="77777777" w:rsidR="00CC5BA7" w:rsidRPr="00CC5BA7" w:rsidRDefault="00CC5BA7" w:rsidP="00CC5BA7">
            <w:pPr>
              <w:tabs>
                <w:tab w:val="left" w:pos="7838"/>
              </w:tabs>
              <w:rPr>
                <w:rFonts w:asciiTheme="minorHAnsi" w:hAnsiTheme="minorHAnsi" w:cs="Calibri"/>
                <w:i/>
                <w:sz w:val="28"/>
                <w:szCs w:val="28"/>
                <w:lang w:val="en-US"/>
              </w:rPr>
            </w:pPr>
            <w:r w:rsidRPr="00CC5BA7">
              <w:rPr>
                <w:rFonts w:asciiTheme="minorHAnsi" w:hAnsiTheme="minorHAnsi" w:cs="Calibri"/>
                <w:i/>
                <w:sz w:val="28"/>
                <w:szCs w:val="28"/>
                <w:lang w:val="en-US"/>
              </w:rPr>
              <w:t xml:space="preserve">Link </w:t>
            </w:r>
          </w:p>
          <w:p w14:paraId="3B129808" w14:textId="77777777" w:rsidR="00CC5BA7" w:rsidRPr="00CC5BA7" w:rsidRDefault="00876FEF" w:rsidP="00CC5BA7">
            <w:pPr>
              <w:tabs>
                <w:tab w:val="left" w:pos="7838"/>
              </w:tabs>
              <w:rPr>
                <w:rFonts w:asciiTheme="minorHAnsi" w:hAnsiTheme="minorHAnsi" w:cs="Calibri"/>
                <w:i/>
                <w:sz w:val="28"/>
                <w:szCs w:val="28"/>
                <w:lang w:val="en-US"/>
              </w:rPr>
            </w:pPr>
            <w:hyperlink r:id="rId16" w:history="1">
              <w:r w:rsidR="00CC5BA7" w:rsidRPr="00CC5BA7">
                <w:rPr>
                  <w:rFonts w:asciiTheme="minorHAnsi" w:hAnsiTheme="minorHAnsi" w:cs="Calibri"/>
                  <w:i/>
                  <w:color w:val="0000FF"/>
                  <w:sz w:val="28"/>
                  <w:szCs w:val="28"/>
                  <w:u w:val="single"/>
                  <w:lang w:val="en-US"/>
                </w:rPr>
                <w:t>https://www.schule-bw.de/faecher-und-schularten/sprachen-und-literatur/englisch/unterrichtsmaterialien-nach-kompetenzen/grammatik/indirectspeech</w:t>
              </w:r>
            </w:hyperlink>
            <w:r w:rsidR="00CC5BA7" w:rsidRPr="00CC5BA7">
              <w:rPr>
                <w:rFonts w:asciiTheme="minorHAnsi" w:hAnsiTheme="minorHAnsi" w:cs="Calibri"/>
                <w:i/>
                <w:sz w:val="28"/>
                <w:szCs w:val="28"/>
                <w:lang w:val="en-US"/>
              </w:rPr>
              <w:t xml:space="preserve"> </w:t>
            </w:r>
          </w:p>
        </w:tc>
      </w:tr>
      <w:tr w:rsidR="00CC5BA7" w:rsidRPr="00CC5BA7" w14:paraId="6DC1B234" w14:textId="77777777" w:rsidTr="00C41001">
        <w:tc>
          <w:tcPr>
            <w:tcW w:w="1526" w:type="dxa"/>
            <w:shd w:val="clear" w:color="auto" w:fill="F2F2F2" w:themeFill="background1" w:themeFillShade="F2"/>
          </w:tcPr>
          <w:p w14:paraId="085BCAE2" w14:textId="77777777" w:rsidR="00CC5BA7" w:rsidRPr="00CC5BA7" w:rsidRDefault="00CC5BA7" w:rsidP="00CC5BA7">
            <w:pPr>
              <w:tabs>
                <w:tab w:val="left" w:pos="7838"/>
              </w:tabs>
              <w:rPr>
                <w:rFonts w:asciiTheme="minorHAnsi" w:hAnsiTheme="minorHAnsi" w:cs="Calibri"/>
                <w:b/>
                <w:bCs/>
                <w:sz w:val="28"/>
                <w:szCs w:val="28"/>
              </w:rPr>
            </w:pPr>
            <w:r w:rsidRPr="00CC5BA7">
              <w:rPr>
                <w:rFonts w:asciiTheme="minorHAnsi" w:hAnsiTheme="minorHAnsi" w:cs="Calibri"/>
                <w:b/>
                <w:bCs/>
                <w:sz w:val="28"/>
                <w:szCs w:val="28"/>
              </w:rPr>
              <w:t>Schulart</w:t>
            </w:r>
          </w:p>
        </w:tc>
        <w:tc>
          <w:tcPr>
            <w:tcW w:w="13183" w:type="dxa"/>
            <w:gridSpan w:val="4"/>
            <w:shd w:val="clear" w:color="auto" w:fill="F2F2F2" w:themeFill="background1" w:themeFillShade="F2"/>
          </w:tcPr>
          <w:p w14:paraId="4482ECC2" w14:textId="77777777" w:rsidR="00CC5BA7" w:rsidRPr="00CC5BA7" w:rsidRDefault="00CC5BA7" w:rsidP="00CC5BA7">
            <w:pPr>
              <w:tabs>
                <w:tab w:val="left" w:pos="7838"/>
              </w:tabs>
              <w:jc w:val="center"/>
              <w:rPr>
                <w:rFonts w:asciiTheme="minorHAnsi" w:hAnsiTheme="minorHAnsi" w:cs="Calibri"/>
                <w:b/>
                <w:bCs/>
                <w:sz w:val="28"/>
                <w:szCs w:val="28"/>
              </w:rPr>
            </w:pPr>
            <w:r w:rsidRPr="00CC5BA7">
              <w:rPr>
                <w:rFonts w:asciiTheme="minorHAnsi" w:hAnsiTheme="minorHAnsi" w:cs="Calibri"/>
                <w:b/>
                <w:bCs/>
                <w:sz w:val="28"/>
                <w:szCs w:val="28"/>
              </w:rPr>
              <w:t>Inhalt</w:t>
            </w:r>
          </w:p>
        </w:tc>
      </w:tr>
      <w:tr w:rsidR="00CC5BA7" w:rsidRPr="00CC5BA7" w14:paraId="439FE119" w14:textId="77777777" w:rsidTr="00C41001">
        <w:tc>
          <w:tcPr>
            <w:tcW w:w="1526" w:type="dxa"/>
            <w:vMerge w:val="restart"/>
            <w:shd w:val="clear" w:color="auto" w:fill="F2F2F2" w:themeFill="background1" w:themeFillShade="F2"/>
          </w:tcPr>
          <w:p w14:paraId="3ADE6C07" w14:textId="77777777" w:rsidR="00CC5BA7" w:rsidRPr="00CC5BA7" w:rsidRDefault="00CC5BA7" w:rsidP="00CC5BA7">
            <w:pPr>
              <w:tabs>
                <w:tab w:val="left" w:pos="7838"/>
              </w:tabs>
              <w:rPr>
                <w:rFonts w:asciiTheme="minorHAnsi" w:hAnsiTheme="minorHAnsi" w:cs="Calibri"/>
                <w:sz w:val="24"/>
              </w:rPr>
            </w:pPr>
          </w:p>
          <w:p w14:paraId="01E31B31" w14:textId="77777777" w:rsidR="00CC5BA7" w:rsidRPr="00CC5BA7" w:rsidRDefault="00CC5BA7" w:rsidP="00CC5BA7">
            <w:pPr>
              <w:tabs>
                <w:tab w:val="left" w:pos="7838"/>
              </w:tabs>
              <w:rPr>
                <w:rFonts w:asciiTheme="minorHAnsi" w:hAnsiTheme="minorHAnsi" w:cs="Calibri"/>
                <w:sz w:val="24"/>
              </w:rPr>
            </w:pPr>
            <w:r w:rsidRPr="00CC5BA7">
              <w:rPr>
                <w:rFonts w:ascii="MS Gothic" w:eastAsia="MS Gothic" w:hAnsi="MS Gothic" w:cs="Calibri" w:hint="eastAsia"/>
                <w:sz w:val="24"/>
              </w:rPr>
              <w:t>☒</w:t>
            </w:r>
            <w:r w:rsidRPr="00CC5BA7">
              <w:rPr>
                <w:rFonts w:asciiTheme="minorHAnsi" w:hAnsiTheme="minorHAnsi" w:cs="Calibri"/>
                <w:sz w:val="24"/>
              </w:rPr>
              <w:t xml:space="preserve"> BG</w:t>
            </w:r>
            <w:r w:rsidRPr="00CC5BA7">
              <w:rPr>
                <w:rFonts w:asciiTheme="minorHAnsi" w:hAnsiTheme="minorHAnsi" w:cs="Calibri"/>
                <w:sz w:val="24"/>
              </w:rPr>
              <w:br/>
            </w:r>
            <w:r w:rsidRPr="00CC5BA7">
              <w:rPr>
                <w:rFonts w:ascii="MS Gothic" w:eastAsia="MS Gothic" w:hAnsi="MS Gothic" w:cs="Calibri" w:hint="eastAsia"/>
                <w:sz w:val="24"/>
              </w:rPr>
              <w:t>☒</w:t>
            </w:r>
            <w:r w:rsidRPr="00CC5BA7">
              <w:rPr>
                <w:rFonts w:asciiTheme="minorHAnsi" w:hAnsiTheme="minorHAnsi" w:cs="Calibri"/>
                <w:sz w:val="24"/>
              </w:rPr>
              <w:t xml:space="preserve"> BK</w:t>
            </w:r>
            <w:r w:rsidRPr="00CC5BA7">
              <w:rPr>
                <w:rFonts w:asciiTheme="minorHAnsi" w:hAnsiTheme="minorHAnsi" w:cs="Calibri"/>
                <w:sz w:val="24"/>
              </w:rPr>
              <w:br/>
            </w:r>
            <w:r w:rsidRPr="00CC5BA7">
              <w:rPr>
                <w:rFonts w:ascii="MS Gothic" w:eastAsia="MS Gothic" w:hAnsi="MS Gothic" w:cs="Calibri" w:hint="eastAsia"/>
                <w:sz w:val="24"/>
              </w:rPr>
              <w:t>☐</w:t>
            </w:r>
            <w:r w:rsidRPr="00CC5BA7">
              <w:rPr>
                <w:rFonts w:asciiTheme="minorHAnsi" w:hAnsiTheme="minorHAnsi" w:cs="Calibri"/>
                <w:sz w:val="24"/>
              </w:rPr>
              <w:t xml:space="preserve"> BFS</w:t>
            </w:r>
            <w:r w:rsidRPr="00CC5BA7">
              <w:rPr>
                <w:rFonts w:asciiTheme="minorHAnsi" w:hAnsiTheme="minorHAnsi" w:cs="Calibri"/>
                <w:sz w:val="24"/>
              </w:rPr>
              <w:br/>
            </w:r>
            <w:r w:rsidRPr="00CC5BA7">
              <w:rPr>
                <w:rFonts w:ascii="MS Gothic" w:eastAsia="MS Gothic" w:hAnsi="MS Gothic" w:cs="Calibri" w:hint="eastAsia"/>
                <w:sz w:val="24"/>
              </w:rPr>
              <w:t>☐</w:t>
            </w:r>
            <w:r w:rsidRPr="00CC5BA7">
              <w:rPr>
                <w:rFonts w:asciiTheme="minorHAnsi" w:hAnsiTheme="minorHAnsi" w:cs="Calibri"/>
                <w:sz w:val="24"/>
              </w:rPr>
              <w:t xml:space="preserve"> Berufs-vorbereitung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14:paraId="0096E7B1" w14:textId="77777777" w:rsidR="00CC5BA7" w:rsidRPr="00CC5BA7" w:rsidRDefault="00CC5BA7" w:rsidP="00CC5BA7">
            <w:pPr>
              <w:tabs>
                <w:tab w:val="left" w:pos="7838"/>
              </w:tabs>
              <w:rPr>
                <w:rFonts w:asciiTheme="minorHAnsi" w:hAnsiTheme="minorHAnsi" w:cs="Calibri"/>
                <w:sz w:val="28"/>
                <w:szCs w:val="28"/>
              </w:rPr>
            </w:pPr>
            <w:r w:rsidRPr="00CC5BA7">
              <w:rPr>
                <w:rFonts w:asciiTheme="minorHAnsi" w:hAnsiTheme="minorHAnsi" w:cs="Calibri"/>
                <w:sz w:val="28"/>
                <w:szCs w:val="28"/>
              </w:rPr>
              <w:t>Schülermaterial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38433052" w14:textId="77777777" w:rsidR="00CC5BA7" w:rsidRPr="00CC5BA7" w:rsidRDefault="00CC5BA7" w:rsidP="00CC5BA7">
            <w:pPr>
              <w:tabs>
                <w:tab w:val="left" w:pos="7838"/>
              </w:tabs>
              <w:rPr>
                <w:rFonts w:asciiTheme="minorHAnsi" w:hAnsiTheme="minorHAnsi" w:cs="Calibri"/>
                <w:sz w:val="28"/>
                <w:szCs w:val="28"/>
              </w:rPr>
            </w:pPr>
            <w:r w:rsidRPr="00CC5BA7">
              <w:rPr>
                <w:rFonts w:asciiTheme="minorHAnsi" w:hAnsiTheme="minorHAnsi" w:cs="Calibri"/>
                <w:sz w:val="28"/>
                <w:szCs w:val="28"/>
              </w:rPr>
              <w:t>Lernsituation für Lehrkräfte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04A17B0D" w14:textId="77777777" w:rsidR="00CC5BA7" w:rsidRPr="00CC5BA7" w:rsidRDefault="00CC5BA7" w:rsidP="00CC5BA7">
            <w:pPr>
              <w:tabs>
                <w:tab w:val="left" w:pos="7838"/>
              </w:tabs>
              <w:rPr>
                <w:rFonts w:asciiTheme="minorHAnsi" w:hAnsiTheme="minorHAnsi" w:cs="Calibri"/>
                <w:sz w:val="28"/>
                <w:szCs w:val="28"/>
              </w:rPr>
            </w:pPr>
            <w:r w:rsidRPr="00CC5BA7">
              <w:rPr>
                <w:rFonts w:asciiTheme="minorHAnsi" w:hAnsiTheme="minorHAnsi" w:cs="Calibri"/>
                <w:sz w:val="28"/>
                <w:szCs w:val="28"/>
              </w:rPr>
              <w:t>Themen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41FA4A1C" w14:textId="77777777" w:rsidR="00CC5BA7" w:rsidRPr="00CC5BA7" w:rsidRDefault="00CC5BA7" w:rsidP="00CC5BA7">
            <w:pPr>
              <w:tabs>
                <w:tab w:val="left" w:pos="7838"/>
              </w:tabs>
              <w:rPr>
                <w:rFonts w:asciiTheme="minorHAnsi" w:hAnsiTheme="minorHAnsi" w:cs="Calibri"/>
                <w:sz w:val="28"/>
                <w:szCs w:val="28"/>
              </w:rPr>
            </w:pPr>
            <w:r w:rsidRPr="00CC5BA7">
              <w:rPr>
                <w:rFonts w:asciiTheme="minorHAnsi" w:hAnsiTheme="minorHAnsi" w:cs="Calibri"/>
                <w:sz w:val="28"/>
                <w:szCs w:val="28"/>
              </w:rPr>
              <w:t>Hinweise/</w:t>
            </w:r>
          </w:p>
          <w:p w14:paraId="39F9EA57" w14:textId="77777777" w:rsidR="00CC5BA7" w:rsidRPr="00CC5BA7" w:rsidRDefault="00CC5BA7" w:rsidP="00CC5BA7">
            <w:pPr>
              <w:tabs>
                <w:tab w:val="left" w:pos="7838"/>
              </w:tabs>
              <w:rPr>
                <w:rFonts w:asciiTheme="minorHAnsi" w:hAnsiTheme="minorHAnsi" w:cs="Calibri"/>
                <w:sz w:val="28"/>
                <w:szCs w:val="28"/>
              </w:rPr>
            </w:pPr>
            <w:r w:rsidRPr="00CC5BA7">
              <w:rPr>
                <w:rFonts w:asciiTheme="minorHAnsi" w:hAnsiTheme="minorHAnsi" w:cs="Calibri"/>
                <w:sz w:val="28"/>
                <w:szCs w:val="28"/>
              </w:rPr>
              <w:t>Kommentare</w:t>
            </w:r>
          </w:p>
        </w:tc>
      </w:tr>
      <w:tr w:rsidR="00CC5BA7" w:rsidRPr="00CC5BA7" w14:paraId="5A63876B" w14:textId="77777777" w:rsidTr="00C41001">
        <w:trPr>
          <w:trHeight w:val="4456"/>
        </w:trPr>
        <w:tc>
          <w:tcPr>
            <w:tcW w:w="1526" w:type="dxa"/>
            <w:vMerge/>
          </w:tcPr>
          <w:p w14:paraId="678B5F96" w14:textId="77777777" w:rsidR="00CC5BA7" w:rsidRPr="00CC5BA7" w:rsidRDefault="00CC5BA7" w:rsidP="00CC5BA7">
            <w:pPr>
              <w:tabs>
                <w:tab w:val="left" w:pos="7838"/>
              </w:tabs>
              <w:rPr>
                <w:rFonts w:asciiTheme="minorHAnsi" w:hAnsiTheme="minorHAnsi" w:cs="Calibri"/>
                <w:sz w:val="24"/>
              </w:rPr>
            </w:pPr>
          </w:p>
        </w:tc>
        <w:tc>
          <w:tcPr>
            <w:tcW w:w="2977" w:type="dxa"/>
          </w:tcPr>
          <w:p w14:paraId="68DEDFB9" w14:textId="77777777" w:rsidR="00CC5BA7" w:rsidRPr="00CC5BA7" w:rsidRDefault="00CC5BA7" w:rsidP="00CC5BA7">
            <w:pPr>
              <w:tabs>
                <w:tab w:val="left" w:pos="7838"/>
              </w:tabs>
              <w:rPr>
                <w:rFonts w:asciiTheme="minorHAnsi" w:hAnsiTheme="minorHAnsi" w:cs="Calibri"/>
                <w:sz w:val="24"/>
              </w:rPr>
            </w:pPr>
            <w:r w:rsidRPr="00CC5BA7">
              <w:rPr>
                <w:rFonts w:asciiTheme="minorHAnsi" w:hAnsiTheme="minorHAnsi" w:cs="Calibri"/>
                <w:sz w:val="24"/>
              </w:rPr>
              <w:t>ABs mit Regeln und Aufgaben als Word- und PDF Datei</w:t>
            </w:r>
          </w:p>
        </w:tc>
        <w:tc>
          <w:tcPr>
            <w:tcW w:w="3402" w:type="dxa"/>
          </w:tcPr>
          <w:p w14:paraId="49399B11" w14:textId="77777777" w:rsidR="00CC5BA7" w:rsidRPr="00CC5BA7" w:rsidRDefault="00CC5BA7" w:rsidP="00CC5BA7">
            <w:pPr>
              <w:tabs>
                <w:tab w:val="left" w:pos="7838"/>
              </w:tabs>
              <w:rPr>
                <w:rFonts w:asciiTheme="minorHAnsi" w:hAnsiTheme="minorHAnsi" w:cs="Calibri"/>
                <w:sz w:val="24"/>
              </w:rPr>
            </w:pPr>
            <w:r w:rsidRPr="00CC5BA7">
              <w:rPr>
                <w:rFonts w:asciiTheme="minorHAnsi" w:hAnsiTheme="minorHAnsi" w:cs="Calibri"/>
                <w:sz w:val="24"/>
              </w:rPr>
              <w:t>Aufgaben und Lösungen, einfache Aufgaben</w:t>
            </w:r>
          </w:p>
        </w:tc>
        <w:tc>
          <w:tcPr>
            <w:tcW w:w="3402" w:type="dxa"/>
          </w:tcPr>
          <w:p w14:paraId="41FEB35E" w14:textId="77777777" w:rsidR="00CC5BA7" w:rsidRPr="00CC5BA7" w:rsidRDefault="00CC5BA7" w:rsidP="00CC5BA7">
            <w:pPr>
              <w:tabs>
                <w:tab w:val="left" w:pos="7838"/>
              </w:tabs>
              <w:rPr>
                <w:rFonts w:asciiTheme="minorHAnsi" w:hAnsiTheme="minorHAnsi" w:cs="Calibri"/>
                <w:sz w:val="24"/>
              </w:rPr>
            </w:pPr>
          </w:p>
        </w:tc>
        <w:tc>
          <w:tcPr>
            <w:tcW w:w="3402" w:type="dxa"/>
          </w:tcPr>
          <w:p w14:paraId="6333EEF8" w14:textId="77777777" w:rsidR="00CC5BA7" w:rsidRPr="00CC5BA7" w:rsidRDefault="00CC5BA7" w:rsidP="00CC5BA7">
            <w:pPr>
              <w:tabs>
                <w:tab w:val="left" w:pos="7838"/>
              </w:tabs>
              <w:rPr>
                <w:rFonts w:asciiTheme="minorHAnsi" w:hAnsiTheme="minorHAnsi" w:cs="Calibri"/>
                <w:sz w:val="24"/>
              </w:rPr>
            </w:pPr>
          </w:p>
        </w:tc>
      </w:tr>
    </w:tbl>
    <w:p w14:paraId="374F0038" w14:textId="77777777" w:rsidR="00CC5BA7" w:rsidRPr="00CC5BA7" w:rsidRDefault="00CC5BA7" w:rsidP="00CC5BA7">
      <w:pPr>
        <w:rPr>
          <w:rFonts w:asciiTheme="minorHAnsi" w:hAnsiTheme="minorHAnsi" w:cs="Calibri"/>
          <w:sz w:val="24"/>
        </w:rPr>
      </w:pPr>
    </w:p>
    <w:p w14:paraId="22EFD759" w14:textId="273A9083" w:rsidR="00CC5BA7" w:rsidRDefault="00CC5BA7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br w:type="page"/>
      </w:r>
    </w:p>
    <w:p w14:paraId="3962AB5B" w14:textId="77777777" w:rsidR="00CC5BA7" w:rsidRPr="00CC5BA7" w:rsidRDefault="00CC5BA7" w:rsidP="00CC5BA7">
      <w:pPr>
        <w:rPr>
          <w:rFonts w:asciiTheme="minorHAnsi" w:hAnsiTheme="minorHAnsi" w:cs="Calibri"/>
          <w:i/>
          <w:sz w:val="36"/>
          <w:szCs w:val="36"/>
        </w:rPr>
      </w:pPr>
      <w:r w:rsidRPr="00CC5BA7">
        <w:rPr>
          <w:rFonts w:asciiTheme="minorHAnsi" w:hAnsiTheme="minorHAnsi" w:cs="Calibri"/>
          <w:b/>
          <w:bCs/>
          <w:sz w:val="36"/>
          <w:szCs w:val="36"/>
        </w:rPr>
        <w:lastRenderedPageBreak/>
        <w:t xml:space="preserve">Fach: Englisch </w:t>
      </w:r>
      <w:r w:rsidRPr="00CC5BA7">
        <w:rPr>
          <w:rFonts w:asciiTheme="minorHAnsi" w:hAnsiTheme="minorHAnsi" w:cs="Calibri"/>
          <w:b/>
          <w:bCs/>
          <w:i/>
          <w:sz w:val="36"/>
          <w:szCs w:val="36"/>
        </w:rPr>
        <w:t>(Grammar)</w:t>
      </w:r>
    </w:p>
    <w:p w14:paraId="19548D97" w14:textId="77777777" w:rsidR="00CC5BA7" w:rsidRPr="00CC5BA7" w:rsidRDefault="00CC5BA7" w:rsidP="00CC5BA7">
      <w:pPr>
        <w:rPr>
          <w:rFonts w:asciiTheme="minorHAnsi" w:hAnsiTheme="minorHAnsi" w:cs="Calibri"/>
          <w:sz w:val="28"/>
          <w:szCs w:val="28"/>
        </w:rPr>
      </w:pPr>
    </w:p>
    <w:tbl>
      <w:tblPr>
        <w:tblStyle w:val="Tabellenraster"/>
        <w:tblW w:w="14709" w:type="dxa"/>
        <w:tblLayout w:type="fixed"/>
        <w:tblLook w:val="04A0" w:firstRow="1" w:lastRow="0" w:firstColumn="1" w:lastColumn="0" w:noHBand="0" w:noVBand="1"/>
      </w:tblPr>
      <w:tblGrid>
        <w:gridCol w:w="1526"/>
        <w:gridCol w:w="2977"/>
        <w:gridCol w:w="3402"/>
        <w:gridCol w:w="3402"/>
        <w:gridCol w:w="3402"/>
      </w:tblGrid>
      <w:tr w:rsidR="00CC5BA7" w:rsidRPr="00CC5BA7" w14:paraId="3F42205D" w14:textId="77777777" w:rsidTr="00C41001">
        <w:trPr>
          <w:trHeight w:val="669"/>
        </w:trPr>
        <w:tc>
          <w:tcPr>
            <w:tcW w:w="14709" w:type="dxa"/>
            <w:gridSpan w:val="5"/>
            <w:shd w:val="clear" w:color="auto" w:fill="F2F2F2" w:themeFill="background1" w:themeFillShade="F2"/>
          </w:tcPr>
          <w:p w14:paraId="5BC890ED" w14:textId="77777777" w:rsidR="00CC5BA7" w:rsidRPr="00CC5BA7" w:rsidRDefault="00CC5BA7" w:rsidP="00CC5BA7">
            <w:pPr>
              <w:tabs>
                <w:tab w:val="left" w:pos="7838"/>
              </w:tabs>
              <w:rPr>
                <w:rFonts w:asciiTheme="minorHAnsi" w:hAnsiTheme="minorHAnsi" w:cs="Calibri"/>
                <w:i/>
                <w:sz w:val="28"/>
                <w:szCs w:val="28"/>
                <w:lang w:val="en-US"/>
              </w:rPr>
            </w:pPr>
            <w:r w:rsidRPr="00CC5BA7">
              <w:rPr>
                <w:rFonts w:asciiTheme="minorHAnsi" w:hAnsiTheme="minorHAnsi" w:cs="Calibri"/>
                <w:i/>
                <w:sz w:val="28"/>
                <w:szCs w:val="28"/>
                <w:lang w:val="en-US"/>
              </w:rPr>
              <w:t>Name des Materials</w:t>
            </w:r>
          </w:p>
          <w:p w14:paraId="386CC158" w14:textId="77777777" w:rsidR="00CC5BA7" w:rsidRPr="00CC5BA7" w:rsidRDefault="00CC5BA7" w:rsidP="00CC5BA7">
            <w:pPr>
              <w:tabs>
                <w:tab w:val="left" w:pos="7838"/>
              </w:tabs>
              <w:rPr>
                <w:rFonts w:asciiTheme="minorHAnsi" w:hAnsiTheme="minorHAnsi" w:cs="Calibri"/>
                <w:i/>
                <w:sz w:val="28"/>
                <w:szCs w:val="28"/>
                <w:lang w:val="en-US"/>
              </w:rPr>
            </w:pPr>
            <w:r w:rsidRPr="00CC5BA7">
              <w:rPr>
                <w:rFonts w:asciiTheme="minorHAnsi" w:hAnsiTheme="minorHAnsi" w:cs="Calibri"/>
                <w:i/>
                <w:sz w:val="28"/>
                <w:szCs w:val="28"/>
                <w:lang w:val="en-US"/>
              </w:rPr>
              <w:t>Tense and Aspect</w:t>
            </w:r>
          </w:p>
        </w:tc>
      </w:tr>
      <w:tr w:rsidR="00CC5BA7" w:rsidRPr="00CC5BA7" w14:paraId="55C3C434" w14:textId="77777777" w:rsidTr="00C41001">
        <w:tc>
          <w:tcPr>
            <w:tcW w:w="14709" w:type="dxa"/>
            <w:gridSpan w:val="5"/>
            <w:shd w:val="clear" w:color="auto" w:fill="F2F2F2" w:themeFill="background1" w:themeFillShade="F2"/>
          </w:tcPr>
          <w:p w14:paraId="66E06FFE" w14:textId="77777777" w:rsidR="00CC5BA7" w:rsidRPr="00CC5BA7" w:rsidRDefault="00CC5BA7" w:rsidP="00CC5BA7">
            <w:pPr>
              <w:tabs>
                <w:tab w:val="left" w:pos="7838"/>
              </w:tabs>
              <w:rPr>
                <w:rFonts w:asciiTheme="minorHAnsi" w:hAnsiTheme="minorHAnsi" w:cs="Calibri"/>
                <w:i/>
                <w:sz w:val="28"/>
                <w:szCs w:val="28"/>
                <w:lang w:val="en-US"/>
              </w:rPr>
            </w:pPr>
            <w:r w:rsidRPr="00CC5BA7">
              <w:rPr>
                <w:rFonts w:asciiTheme="minorHAnsi" w:hAnsiTheme="minorHAnsi" w:cs="Calibri"/>
                <w:i/>
                <w:sz w:val="28"/>
                <w:szCs w:val="28"/>
                <w:lang w:val="en-US"/>
              </w:rPr>
              <w:t xml:space="preserve">Link </w:t>
            </w:r>
          </w:p>
          <w:p w14:paraId="4B3545CE" w14:textId="77777777" w:rsidR="00CC5BA7" w:rsidRPr="00CC5BA7" w:rsidRDefault="00876FEF" w:rsidP="00CC5BA7">
            <w:pPr>
              <w:tabs>
                <w:tab w:val="left" w:pos="7838"/>
              </w:tabs>
              <w:rPr>
                <w:rFonts w:asciiTheme="minorHAnsi" w:hAnsiTheme="minorHAnsi" w:cs="Calibri"/>
                <w:i/>
                <w:sz w:val="28"/>
                <w:szCs w:val="28"/>
                <w:lang w:val="en-US"/>
              </w:rPr>
            </w:pPr>
            <w:hyperlink r:id="rId17" w:history="1">
              <w:r w:rsidR="00CC5BA7" w:rsidRPr="00CC5BA7">
                <w:rPr>
                  <w:rFonts w:asciiTheme="minorHAnsi" w:hAnsiTheme="minorHAnsi" w:cs="Calibri"/>
                  <w:i/>
                  <w:color w:val="0000FF"/>
                  <w:sz w:val="28"/>
                  <w:szCs w:val="28"/>
                  <w:u w:val="single"/>
                  <w:lang w:val="en-US"/>
                </w:rPr>
                <w:t>https://www.schule-bw.de/faecher-und-schularten/sprachen-und-literatur/englisch/unterrichtsmaterialien-nach-kompetenzen/grammatik/Tenseandaspect</w:t>
              </w:r>
            </w:hyperlink>
            <w:r w:rsidR="00CC5BA7" w:rsidRPr="00CC5BA7">
              <w:rPr>
                <w:rFonts w:asciiTheme="minorHAnsi" w:hAnsiTheme="minorHAnsi" w:cs="Calibri"/>
                <w:i/>
                <w:sz w:val="28"/>
                <w:szCs w:val="28"/>
                <w:lang w:val="en-US"/>
              </w:rPr>
              <w:t xml:space="preserve"> </w:t>
            </w:r>
          </w:p>
        </w:tc>
      </w:tr>
      <w:tr w:rsidR="00CC5BA7" w:rsidRPr="00CC5BA7" w14:paraId="5D63752D" w14:textId="77777777" w:rsidTr="00C41001">
        <w:tc>
          <w:tcPr>
            <w:tcW w:w="1526" w:type="dxa"/>
            <w:shd w:val="clear" w:color="auto" w:fill="F2F2F2" w:themeFill="background1" w:themeFillShade="F2"/>
          </w:tcPr>
          <w:p w14:paraId="524AECF6" w14:textId="77777777" w:rsidR="00CC5BA7" w:rsidRPr="00CC5BA7" w:rsidRDefault="00CC5BA7" w:rsidP="00CC5BA7">
            <w:pPr>
              <w:tabs>
                <w:tab w:val="left" w:pos="7838"/>
              </w:tabs>
              <w:rPr>
                <w:rFonts w:asciiTheme="minorHAnsi" w:hAnsiTheme="minorHAnsi" w:cs="Calibri"/>
                <w:b/>
                <w:bCs/>
                <w:sz w:val="28"/>
                <w:szCs w:val="28"/>
              </w:rPr>
            </w:pPr>
            <w:r w:rsidRPr="00CC5BA7">
              <w:rPr>
                <w:rFonts w:asciiTheme="minorHAnsi" w:hAnsiTheme="minorHAnsi" w:cs="Calibri"/>
                <w:b/>
                <w:bCs/>
                <w:sz w:val="28"/>
                <w:szCs w:val="28"/>
              </w:rPr>
              <w:t>Schulart</w:t>
            </w:r>
          </w:p>
        </w:tc>
        <w:tc>
          <w:tcPr>
            <w:tcW w:w="13183" w:type="dxa"/>
            <w:gridSpan w:val="4"/>
            <w:shd w:val="clear" w:color="auto" w:fill="F2F2F2" w:themeFill="background1" w:themeFillShade="F2"/>
          </w:tcPr>
          <w:p w14:paraId="1F716CB1" w14:textId="77777777" w:rsidR="00CC5BA7" w:rsidRPr="00CC5BA7" w:rsidRDefault="00CC5BA7" w:rsidP="00CC5BA7">
            <w:pPr>
              <w:tabs>
                <w:tab w:val="left" w:pos="7838"/>
              </w:tabs>
              <w:jc w:val="center"/>
              <w:rPr>
                <w:rFonts w:asciiTheme="minorHAnsi" w:hAnsiTheme="minorHAnsi" w:cs="Calibri"/>
                <w:b/>
                <w:bCs/>
                <w:sz w:val="28"/>
                <w:szCs w:val="28"/>
              </w:rPr>
            </w:pPr>
            <w:r w:rsidRPr="00CC5BA7">
              <w:rPr>
                <w:rFonts w:asciiTheme="minorHAnsi" w:hAnsiTheme="minorHAnsi" w:cs="Calibri"/>
                <w:b/>
                <w:bCs/>
                <w:sz w:val="28"/>
                <w:szCs w:val="28"/>
              </w:rPr>
              <w:t>Inhalt</w:t>
            </w:r>
          </w:p>
        </w:tc>
      </w:tr>
      <w:tr w:rsidR="00CC5BA7" w:rsidRPr="00CC5BA7" w14:paraId="39CC63FA" w14:textId="77777777" w:rsidTr="00C41001">
        <w:tc>
          <w:tcPr>
            <w:tcW w:w="1526" w:type="dxa"/>
            <w:vMerge w:val="restart"/>
            <w:shd w:val="clear" w:color="auto" w:fill="F2F2F2" w:themeFill="background1" w:themeFillShade="F2"/>
          </w:tcPr>
          <w:p w14:paraId="4B932600" w14:textId="77777777" w:rsidR="00CC5BA7" w:rsidRPr="00CC5BA7" w:rsidRDefault="00CC5BA7" w:rsidP="00CC5BA7">
            <w:pPr>
              <w:tabs>
                <w:tab w:val="left" w:pos="7838"/>
              </w:tabs>
              <w:rPr>
                <w:rFonts w:asciiTheme="minorHAnsi" w:hAnsiTheme="minorHAnsi" w:cs="Calibri"/>
                <w:sz w:val="24"/>
              </w:rPr>
            </w:pPr>
          </w:p>
          <w:p w14:paraId="6725A1FE" w14:textId="77777777" w:rsidR="00CC5BA7" w:rsidRPr="00CC5BA7" w:rsidRDefault="00CC5BA7" w:rsidP="00CC5BA7">
            <w:pPr>
              <w:tabs>
                <w:tab w:val="left" w:pos="7838"/>
              </w:tabs>
              <w:rPr>
                <w:rFonts w:asciiTheme="minorHAnsi" w:hAnsiTheme="minorHAnsi" w:cs="Calibri"/>
                <w:sz w:val="24"/>
              </w:rPr>
            </w:pPr>
            <w:r w:rsidRPr="00CC5BA7">
              <w:rPr>
                <w:rFonts w:ascii="MS Gothic" w:eastAsia="MS Gothic" w:hAnsi="MS Gothic" w:cs="Calibri" w:hint="eastAsia"/>
                <w:sz w:val="24"/>
              </w:rPr>
              <w:t>☒</w:t>
            </w:r>
            <w:r w:rsidRPr="00CC5BA7">
              <w:rPr>
                <w:rFonts w:asciiTheme="minorHAnsi" w:hAnsiTheme="minorHAnsi" w:cs="Calibri"/>
                <w:sz w:val="24"/>
              </w:rPr>
              <w:t xml:space="preserve"> BG</w:t>
            </w:r>
            <w:r w:rsidRPr="00CC5BA7">
              <w:rPr>
                <w:rFonts w:asciiTheme="minorHAnsi" w:hAnsiTheme="minorHAnsi" w:cs="Calibri"/>
                <w:sz w:val="24"/>
              </w:rPr>
              <w:br/>
            </w:r>
            <w:r w:rsidRPr="00CC5BA7">
              <w:rPr>
                <w:rFonts w:ascii="MS Gothic" w:eastAsia="MS Gothic" w:hAnsi="MS Gothic" w:cs="Calibri" w:hint="eastAsia"/>
                <w:sz w:val="24"/>
              </w:rPr>
              <w:t>☒</w:t>
            </w:r>
            <w:r w:rsidRPr="00CC5BA7">
              <w:rPr>
                <w:rFonts w:asciiTheme="minorHAnsi" w:hAnsiTheme="minorHAnsi" w:cs="Calibri"/>
                <w:sz w:val="24"/>
              </w:rPr>
              <w:t xml:space="preserve"> BK</w:t>
            </w:r>
            <w:r w:rsidRPr="00CC5BA7">
              <w:rPr>
                <w:rFonts w:asciiTheme="minorHAnsi" w:hAnsiTheme="minorHAnsi" w:cs="Calibri"/>
                <w:sz w:val="24"/>
              </w:rPr>
              <w:br/>
            </w:r>
            <w:r w:rsidRPr="00CC5BA7">
              <w:rPr>
                <w:rFonts w:ascii="MS Gothic" w:eastAsia="MS Gothic" w:hAnsi="MS Gothic" w:cs="Calibri" w:hint="eastAsia"/>
                <w:sz w:val="24"/>
              </w:rPr>
              <w:t>☐</w:t>
            </w:r>
            <w:r w:rsidRPr="00CC5BA7">
              <w:rPr>
                <w:rFonts w:asciiTheme="minorHAnsi" w:hAnsiTheme="minorHAnsi" w:cs="Calibri"/>
                <w:sz w:val="24"/>
              </w:rPr>
              <w:t xml:space="preserve"> BFS</w:t>
            </w:r>
            <w:r w:rsidRPr="00CC5BA7">
              <w:rPr>
                <w:rFonts w:asciiTheme="minorHAnsi" w:hAnsiTheme="minorHAnsi" w:cs="Calibri"/>
                <w:sz w:val="24"/>
              </w:rPr>
              <w:br/>
            </w:r>
            <w:r w:rsidRPr="00CC5BA7">
              <w:rPr>
                <w:rFonts w:ascii="MS Gothic" w:eastAsia="MS Gothic" w:hAnsi="MS Gothic" w:cs="Calibri" w:hint="eastAsia"/>
                <w:sz w:val="24"/>
              </w:rPr>
              <w:t>☐</w:t>
            </w:r>
            <w:r w:rsidRPr="00CC5BA7">
              <w:rPr>
                <w:rFonts w:asciiTheme="minorHAnsi" w:hAnsiTheme="minorHAnsi" w:cs="Calibri"/>
                <w:sz w:val="24"/>
              </w:rPr>
              <w:t xml:space="preserve"> Berufs-vorbereitung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14:paraId="29C47EDE" w14:textId="77777777" w:rsidR="00CC5BA7" w:rsidRPr="00CC5BA7" w:rsidRDefault="00CC5BA7" w:rsidP="00CC5BA7">
            <w:pPr>
              <w:tabs>
                <w:tab w:val="left" w:pos="7838"/>
              </w:tabs>
              <w:rPr>
                <w:rFonts w:asciiTheme="minorHAnsi" w:hAnsiTheme="minorHAnsi" w:cs="Calibri"/>
                <w:sz w:val="28"/>
                <w:szCs w:val="28"/>
              </w:rPr>
            </w:pPr>
            <w:r w:rsidRPr="00CC5BA7">
              <w:rPr>
                <w:rFonts w:asciiTheme="minorHAnsi" w:hAnsiTheme="minorHAnsi" w:cs="Calibri"/>
                <w:sz w:val="28"/>
                <w:szCs w:val="28"/>
              </w:rPr>
              <w:t>Schülermaterial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7243CC35" w14:textId="77777777" w:rsidR="00CC5BA7" w:rsidRPr="00CC5BA7" w:rsidRDefault="00CC5BA7" w:rsidP="00CC5BA7">
            <w:pPr>
              <w:tabs>
                <w:tab w:val="left" w:pos="7838"/>
              </w:tabs>
              <w:rPr>
                <w:rFonts w:asciiTheme="minorHAnsi" w:hAnsiTheme="minorHAnsi" w:cs="Calibri"/>
                <w:sz w:val="28"/>
                <w:szCs w:val="28"/>
              </w:rPr>
            </w:pPr>
            <w:r w:rsidRPr="00CC5BA7">
              <w:rPr>
                <w:rFonts w:asciiTheme="minorHAnsi" w:hAnsiTheme="minorHAnsi" w:cs="Calibri"/>
                <w:sz w:val="28"/>
                <w:szCs w:val="28"/>
              </w:rPr>
              <w:t>Lernsituation für Lehrkräfte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2DFE0AFC" w14:textId="77777777" w:rsidR="00CC5BA7" w:rsidRPr="00CC5BA7" w:rsidRDefault="00CC5BA7" w:rsidP="00CC5BA7">
            <w:pPr>
              <w:tabs>
                <w:tab w:val="left" w:pos="7838"/>
              </w:tabs>
              <w:rPr>
                <w:rFonts w:asciiTheme="minorHAnsi" w:hAnsiTheme="minorHAnsi" w:cs="Calibri"/>
                <w:sz w:val="28"/>
                <w:szCs w:val="28"/>
              </w:rPr>
            </w:pPr>
            <w:r w:rsidRPr="00CC5BA7">
              <w:rPr>
                <w:rFonts w:asciiTheme="minorHAnsi" w:hAnsiTheme="minorHAnsi" w:cs="Calibri"/>
                <w:sz w:val="28"/>
                <w:szCs w:val="28"/>
              </w:rPr>
              <w:t>Themen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05F83799" w14:textId="77777777" w:rsidR="00CC5BA7" w:rsidRPr="00CC5BA7" w:rsidRDefault="00CC5BA7" w:rsidP="00CC5BA7">
            <w:pPr>
              <w:tabs>
                <w:tab w:val="left" w:pos="7838"/>
              </w:tabs>
              <w:rPr>
                <w:rFonts w:asciiTheme="minorHAnsi" w:hAnsiTheme="minorHAnsi" w:cs="Calibri"/>
                <w:sz w:val="28"/>
                <w:szCs w:val="28"/>
              </w:rPr>
            </w:pPr>
            <w:r w:rsidRPr="00CC5BA7">
              <w:rPr>
                <w:rFonts w:asciiTheme="minorHAnsi" w:hAnsiTheme="minorHAnsi" w:cs="Calibri"/>
                <w:sz w:val="28"/>
                <w:szCs w:val="28"/>
              </w:rPr>
              <w:t>Hinweise/</w:t>
            </w:r>
          </w:p>
          <w:p w14:paraId="1E799817" w14:textId="77777777" w:rsidR="00CC5BA7" w:rsidRPr="00CC5BA7" w:rsidRDefault="00CC5BA7" w:rsidP="00CC5BA7">
            <w:pPr>
              <w:tabs>
                <w:tab w:val="left" w:pos="7838"/>
              </w:tabs>
              <w:rPr>
                <w:rFonts w:asciiTheme="minorHAnsi" w:hAnsiTheme="minorHAnsi" w:cs="Calibri"/>
                <w:sz w:val="28"/>
                <w:szCs w:val="28"/>
              </w:rPr>
            </w:pPr>
            <w:r w:rsidRPr="00CC5BA7">
              <w:rPr>
                <w:rFonts w:asciiTheme="minorHAnsi" w:hAnsiTheme="minorHAnsi" w:cs="Calibri"/>
                <w:sz w:val="28"/>
                <w:szCs w:val="28"/>
              </w:rPr>
              <w:t>Kommentare</w:t>
            </w:r>
          </w:p>
        </w:tc>
      </w:tr>
      <w:tr w:rsidR="00CC5BA7" w:rsidRPr="00CC5BA7" w14:paraId="48A02A61" w14:textId="77777777" w:rsidTr="00C41001">
        <w:trPr>
          <w:trHeight w:val="4456"/>
        </w:trPr>
        <w:tc>
          <w:tcPr>
            <w:tcW w:w="1526" w:type="dxa"/>
            <w:vMerge/>
          </w:tcPr>
          <w:p w14:paraId="71243B71" w14:textId="77777777" w:rsidR="00CC5BA7" w:rsidRPr="00CC5BA7" w:rsidRDefault="00CC5BA7" w:rsidP="00CC5BA7">
            <w:pPr>
              <w:tabs>
                <w:tab w:val="left" w:pos="7838"/>
              </w:tabs>
              <w:rPr>
                <w:rFonts w:asciiTheme="minorHAnsi" w:hAnsiTheme="minorHAnsi" w:cs="Calibri"/>
                <w:sz w:val="24"/>
              </w:rPr>
            </w:pPr>
          </w:p>
        </w:tc>
        <w:tc>
          <w:tcPr>
            <w:tcW w:w="2977" w:type="dxa"/>
          </w:tcPr>
          <w:p w14:paraId="16096526" w14:textId="77777777" w:rsidR="00CC5BA7" w:rsidRPr="00CC5BA7" w:rsidRDefault="00CC5BA7" w:rsidP="00CC5BA7">
            <w:pPr>
              <w:tabs>
                <w:tab w:val="left" w:pos="7838"/>
              </w:tabs>
              <w:rPr>
                <w:rFonts w:asciiTheme="minorHAnsi" w:hAnsiTheme="minorHAnsi" w:cs="Calibri"/>
                <w:sz w:val="24"/>
              </w:rPr>
            </w:pPr>
            <w:r w:rsidRPr="00CC5BA7">
              <w:rPr>
                <w:rFonts w:asciiTheme="minorHAnsi" w:hAnsiTheme="minorHAnsi" w:cs="Calibri"/>
                <w:sz w:val="24"/>
              </w:rPr>
              <w:t xml:space="preserve">Übersicht </w:t>
            </w:r>
            <w:r w:rsidRPr="00CC5BA7">
              <w:rPr>
                <w:rFonts w:asciiTheme="minorHAnsi" w:hAnsiTheme="minorHAnsi" w:cs="Calibri"/>
                <w:i/>
                <w:sz w:val="24"/>
              </w:rPr>
              <w:t>tenses</w:t>
            </w:r>
            <w:r w:rsidRPr="00CC5BA7">
              <w:rPr>
                <w:rFonts w:asciiTheme="minorHAnsi" w:hAnsiTheme="minorHAnsi" w:cs="Calibri"/>
                <w:sz w:val="24"/>
              </w:rPr>
              <w:t xml:space="preserve"> im Word- und PDF-Format, keine Aufgaben</w:t>
            </w:r>
          </w:p>
        </w:tc>
        <w:tc>
          <w:tcPr>
            <w:tcW w:w="3402" w:type="dxa"/>
          </w:tcPr>
          <w:p w14:paraId="017A2977" w14:textId="77777777" w:rsidR="00CC5BA7" w:rsidRPr="00CC5BA7" w:rsidRDefault="00CC5BA7" w:rsidP="00CC5BA7">
            <w:pPr>
              <w:tabs>
                <w:tab w:val="left" w:pos="7838"/>
              </w:tabs>
              <w:rPr>
                <w:rFonts w:asciiTheme="minorHAnsi" w:hAnsiTheme="minorHAnsi" w:cs="Calibri"/>
                <w:sz w:val="24"/>
              </w:rPr>
            </w:pPr>
            <w:r w:rsidRPr="00CC5BA7">
              <w:rPr>
                <w:rFonts w:asciiTheme="minorHAnsi" w:hAnsiTheme="minorHAnsi" w:cs="Calibri"/>
                <w:sz w:val="24"/>
              </w:rPr>
              <w:t xml:space="preserve">Übersicht </w:t>
            </w:r>
            <w:r w:rsidRPr="00CC5BA7">
              <w:rPr>
                <w:rFonts w:asciiTheme="minorHAnsi" w:hAnsiTheme="minorHAnsi" w:cs="Calibri"/>
                <w:i/>
                <w:sz w:val="24"/>
              </w:rPr>
              <w:t>tenses</w:t>
            </w:r>
            <w:r w:rsidRPr="00CC5BA7">
              <w:rPr>
                <w:rFonts w:asciiTheme="minorHAnsi" w:hAnsiTheme="minorHAnsi" w:cs="Calibri"/>
                <w:sz w:val="24"/>
              </w:rPr>
              <w:t xml:space="preserve"> als PDF, keine Aufgaben </w:t>
            </w:r>
          </w:p>
        </w:tc>
        <w:tc>
          <w:tcPr>
            <w:tcW w:w="3402" w:type="dxa"/>
          </w:tcPr>
          <w:p w14:paraId="469578B8" w14:textId="77777777" w:rsidR="00CC5BA7" w:rsidRPr="00CC5BA7" w:rsidRDefault="00CC5BA7" w:rsidP="00CC5BA7">
            <w:pPr>
              <w:tabs>
                <w:tab w:val="left" w:pos="7838"/>
              </w:tabs>
              <w:rPr>
                <w:rFonts w:asciiTheme="minorHAnsi" w:hAnsiTheme="minorHAnsi" w:cs="Calibri"/>
                <w:i/>
                <w:sz w:val="24"/>
              </w:rPr>
            </w:pPr>
            <w:r w:rsidRPr="00CC5BA7">
              <w:rPr>
                <w:rFonts w:asciiTheme="minorHAnsi" w:hAnsiTheme="minorHAnsi" w:cs="Calibri"/>
                <w:i/>
                <w:sz w:val="24"/>
              </w:rPr>
              <w:t>tense and aspect</w:t>
            </w:r>
          </w:p>
        </w:tc>
        <w:tc>
          <w:tcPr>
            <w:tcW w:w="3402" w:type="dxa"/>
          </w:tcPr>
          <w:p w14:paraId="6F45176A" w14:textId="77777777" w:rsidR="00CC5BA7" w:rsidRPr="00CC5BA7" w:rsidRDefault="00CC5BA7" w:rsidP="00CC5BA7">
            <w:pPr>
              <w:tabs>
                <w:tab w:val="left" w:pos="7838"/>
              </w:tabs>
              <w:rPr>
                <w:rFonts w:asciiTheme="minorHAnsi" w:hAnsiTheme="minorHAnsi" w:cs="Calibri"/>
                <w:sz w:val="24"/>
              </w:rPr>
            </w:pPr>
          </w:p>
        </w:tc>
      </w:tr>
    </w:tbl>
    <w:p w14:paraId="4386A23B" w14:textId="77777777" w:rsidR="00CC5BA7" w:rsidRPr="00CC5BA7" w:rsidRDefault="00CC5BA7" w:rsidP="00CC5BA7">
      <w:pPr>
        <w:rPr>
          <w:rFonts w:asciiTheme="minorHAnsi" w:hAnsiTheme="minorHAnsi" w:cs="Calibri"/>
          <w:sz w:val="24"/>
        </w:rPr>
      </w:pPr>
    </w:p>
    <w:p w14:paraId="0CC6B554" w14:textId="77777777" w:rsidR="00A62E7B" w:rsidRPr="00CC5BA7" w:rsidRDefault="00A62E7B">
      <w:pPr>
        <w:rPr>
          <w:rFonts w:asciiTheme="minorHAnsi" w:hAnsiTheme="minorHAnsi" w:cstheme="minorHAnsi"/>
          <w:sz w:val="24"/>
        </w:rPr>
      </w:pPr>
    </w:p>
    <w:sectPr w:rsidR="00A62E7B" w:rsidRPr="00CC5BA7" w:rsidSect="007C7B1E">
      <w:headerReference w:type="default" r:id="rId18"/>
      <w:footerReference w:type="default" r:id="rId19"/>
      <w:pgSz w:w="16838" w:h="11906" w:orient="landscape" w:code="9"/>
      <w:pgMar w:top="1134" w:right="2552" w:bottom="1134" w:left="1134" w:header="426" w:footer="2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0E20BC" w14:textId="77777777" w:rsidR="001954C6" w:rsidRDefault="001954C6">
      <w:r>
        <w:separator/>
      </w:r>
    </w:p>
  </w:endnote>
  <w:endnote w:type="continuationSeparator" w:id="0">
    <w:p w14:paraId="5C8013C8" w14:textId="77777777" w:rsidR="001954C6" w:rsidRDefault="001954C6">
      <w:r>
        <w:continuationSeparator/>
      </w:r>
    </w:p>
  </w:endnote>
  <w:endnote w:type="continuationNotice" w:id="1">
    <w:p w14:paraId="317882E9" w14:textId="77777777" w:rsidR="001954C6" w:rsidRDefault="001954C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28" w:type="dxa"/>
      <w:tblLook w:val="01E0" w:firstRow="1" w:lastRow="1" w:firstColumn="1" w:lastColumn="1" w:noHBand="0" w:noVBand="0"/>
    </w:tblPr>
    <w:tblGrid>
      <w:gridCol w:w="1692"/>
      <w:gridCol w:w="1692"/>
      <w:gridCol w:w="1692"/>
      <w:gridCol w:w="1692"/>
      <w:gridCol w:w="3060"/>
    </w:tblGrid>
    <w:tr w:rsidR="002D6629" w:rsidRPr="00BF54B6" w14:paraId="4319C6CD" w14:textId="77777777" w:rsidTr="004E30BE">
      <w:trPr>
        <w:hidden/>
      </w:trPr>
      <w:tc>
        <w:tcPr>
          <w:tcW w:w="1692" w:type="dxa"/>
          <w:shd w:val="clear" w:color="auto" w:fill="auto"/>
        </w:tcPr>
        <w:p w14:paraId="4319C6C8" w14:textId="775B3DA1" w:rsidR="002D6629" w:rsidRPr="00BF54B6" w:rsidRDefault="002D6629" w:rsidP="00F16E20">
          <w:pPr>
            <w:pStyle w:val="Fuzeile"/>
            <w:tabs>
              <w:tab w:val="clear" w:pos="4536"/>
              <w:tab w:val="clear" w:pos="9072"/>
            </w:tabs>
            <w:ind w:right="360"/>
            <w:rPr>
              <w:vanish/>
              <w:color w:val="808080"/>
              <w:szCs w:val="16"/>
            </w:rPr>
          </w:pPr>
        </w:p>
      </w:tc>
      <w:tc>
        <w:tcPr>
          <w:tcW w:w="1692" w:type="dxa"/>
          <w:shd w:val="clear" w:color="auto" w:fill="auto"/>
        </w:tcPr>
        <w:p w14:paraId="4319C6C9" w14:textId="3D245324" w:rsidR="002D6629" w:rsidRPr="00BF54B6" w:rsidRDefault="002D6629" w:rsidP="004E30BE">
          <w:pPr>
            <w:pStyle w:val="Fuzeile"/>
            <w:tabs>
              <w:tab w:val="clear" w:pos="4536"/>
              <w:tab w:val="clear" w:pos="9072"/>
            </w:tabs>
            <w:rPr>
              <w:vanish/>
              <w:color w:val="808080"/>
              <w:szCs w:val="16"/>
            </w:rPr>
          </w:pPr>
        </w:p>
      </w:tc>
      <w:tc>
        <w:tcPr>
          <w:tcW w:w="1692" w:type="dxa"/>
          <w:shd w:val="clear" w:color="auto" w:fill="auto"/>
        </w:tcPr>
        <w:p w14:paraId="4319C6CA" w14:textId="11712851" w:rsidR="002D6629" w:rsidRPr="00BF54B6" w:rsidRDefault="002D6629" w:rsidP="004E30BE">
          <w:pPr>
            <w:pStyle w:val="Fuzeile"/>
            <w:tabs>
              <w:tab w:val="clear" w:pos="4536"/>
              <w:tab w:val="clear" w:pos="9072"/>
            </w:tabs>
            <w:ind w:right="-810"/>
            <w:rPr>
              <w:vanish/>
              <w:color w:val="808080"/>
              <w:szCs w:val="16"/>
            </w:rPr>
          </w:pPr>
        </w:p>
      </w:tc>
      <w:tc>
        <w:tcPr>
          <w:tcW w:w="1692" w:type="dxa"/>
          <w:shd w:val="clear" w:color="auto" w:fill="auto"/>
        </w:tcPr>
        <w:p w14:paraId="4319C6CB" w14:textId="77777777" w:rsidR="002D6629" w:rsidRPr="00BF54B6" w:rsidRDefault="002D6629" w:rsidP="004E30BE">
          <w:pPr>
            <w:pStyle w:val="Fuzeile"/>
            <w:tabs>
              <w:tab w:val="clear" w:pos="4536"/>
              <w:tab w:val="clear" w:pos="9072"/>
            </w:tabs>
            <w:ind w:left="566"/>
            <w:rPr>
              <w:vanish/>
              <w:color w:val="808080"/>
              <w:szCs w:val="16"/>
            </w:rPr>
          </w:pPr>
        </w:p>
      </w:tc>
      <w:tc>
        <w:tcPr>
          <w:tcW w:w="3060" w:type="dxa"/>
          <w:shd w:val="clear" w:color="auto" w:fill="auto"/>
        </w:tcPr>
        <w:p w14:paraId="4319C6CC" w14:textId="50452906" w:rsidR="002D6629" w:rsidRPr="00BF54B6" w:rsidRDefault="002D6629" w:rsidP="004E30BE">
          <w:pPr>
            <w:pStyle w:val="Fuzeile"/>
            <w:tabs>
              <w:tab w:val="clear" w:pos="4536"/>
              <w:tab w:val="clear" w:pos="9072"/>
            </w:tabs>
            <w:jc w:val="right"/>
            <w:rPr>
              <w:vanish/>
              <w:color w:val="808080"/>
              <w:szCs w:val="16"/>
            </w:rPr>
          </w:pPr>
          <w:r w:rsidRPr="00BF54B6">
            <w:rPr>
              <w:vanish/>
              <w:color w:val="808080"/>
              <w:szCs w:val="16"/>
            </w:rPr>
            <w:t xml:space="preserve">Seite </w:t>
          </w:r>
          <w:r w:rsidRPr="00BF54B6">
            <w:rPr>
              <w:rStyle w:val="Seitenzahl"/>
              <w:color w:val="808080"/>
              <w:szCs w:val="16"/>
            </w:rPr>
            <w:fldChar w:fldCharType="begin"/>
          </w:r>
          <w:r w:rsidRPr="00BF54B6">
            <w:rPr>
              <w:rStyle w:val="Seitenzahl"/>
              <w:color w:val="808080"/>
              <w:szCs w:val="16"/>
            </w:rPr>
            <w:instrText xml:space="preserve"> PAGE </w:instrText>
          </w:r>
          <w:r w:rsidRPr="00BF54B6">
            <w:rPr>
              <w:rStyle w:val="Seitenzahl"/>
              <w:color w:val="808080"/>
              <w:szCs w:val="16"/>
            </w:rPr>
            <w:fldChar w:fldCharType="separate"/>
          </w:r>
          <w:r w:rsidR="00876FEF">
            <w:rPr>
              <w:rStyle w:val="Seitenzahl"/>
              <w:noProof/>
              <w:color w:val="808080"/>
              <w:szCs w:val="16"/>
            </w:rPr>
            <w:t>1</w:t>
          </w:r>
          <w:r w:rsidRPr="00BF54B6">
            <w:rPr>
              <w:rStyle w:val="Seitenzahl"/>
              <w:color w:val="808080"/>
              <w:szCs w:val="16"/>
            </w:rPr>
            <w:fldChar w:fldCharType="end"/>
          </w:r>
          <w:r w:rsidRPr="00BF54B6">
            <w:rPr>
              <w:rStyle w:val="Seitenzahl"/>
              <w:color w:val="808080"/>
              <w:szCs w:val="16"/>
            </w:rPr>
            <w:t>/</w:t>
          </w:r>
          <w:r w:rsidRPr="00BF54B6">
            <w:rPr>
              <w:rStyle w:val="Seitenzahl"/>
              <w:color w:val="808080"/>
            </w:rPr>
            <w:fldChar w:fldCharType="begin"/>
          </w:r>
          <w:r w:rsidRPr="00BF54B6">
            <w:rPr>
              <w:rStyle w:val="Seitenzahl"/>
              <w:color w:val="808080"/>
            </w:rPr>
            <w:instrText xml:space="preserve"> NUMPAGES </w:instrText>
          </w:r>
          <w:r w:rsidRPr="00BF54B6">
            <w:rPr>
              <w:rStyle w:val="Seitenzahl"/>
              <w:color w:val="808080"/>
            </w:rPr>
            <w:fldChar w:fldCharType="separate"/>
          </w:r>
          <w:r w:rsidR="00876FEF">
            <w:rPr>
              <w:rStyle w:val="Seitenzahl"/>
              <w:noProof/>
              <w:color w:val="808080"/>
            </w:rPr>
            <w:t>6</w:t>
          </w:r>
          <w:r w:rsidRPr="00BF54B6">
            <w:rPr>
              <w:rStyle w:val="Seitenzahl"/>
              <w:color w:val="808080"/>
            </w:rPr>
            <w:fldChar w:fldCharType="end"/>
          </w:r>
          <w:r w:rsidRPr="00BF54B6">
            <w:rPr>
              <w:vanish/>
              <w:color w:val="808080"/>
              <w:szCs w:val="16"/>
            </w:rPr>
            <w:t xml:space="preserve"> </w:t>
          </w:r>
        </w:p>
      </w:tc>
    </w:tr>
    <w:tr w:rsidR="002D6629" w:rsidRPr="00BF54B6" w14:paraId="4319C6D3" w14:textId="77777777" w:rsidTr="004E30BE">
      <w:trPr>
        <w:hidden/>
      </w:trPr>
      <w:tc>
        <w:tcPr>
          <w:tcW w:w="1692" w:type="dxa"/>
          <w:shd w:val="clear" w:color="auto" w:fill="auto"/>
        </w:tcPr>
        <w:p w14:paraId="4319C6CE" w14:textId="5B11B7CE" w:rsidR="002D6629" w:rsidRPr="00BF54B6" w:rsidRDefault="002D6629" w:rsidP="00F16E20">
          <w:pPr>
            <w:pStyle w:val="Fuzeile"/>
            <w:tabs>
              <w:tab w:val="clear" w:pos="4536"/>
              <w:tab w:val="clear" w:pos="9072"/>
            </w:tabs>
            <w:rPr>
              <w:vanish/>
              <w:color w:val="808080"/>
              <w:szCs w:val="16"/>
            </w:rPr>
          </w:pPr>
        </w:p>
      </w:tc>
      <w:tc>
        <w:tcPr>
          <w:tcW w:w="1692" w:type="dxa"/>
          <w:shd w:val="clear" w:color="auto" w:fill="auto"/>
        </w:tcPr>
        <w:p w14:paraId="4319C6CF" w14:textId="6356E698" w:rsidR="002D6629" w:rsidRPr="00BF54B6" w:rsidRDefault="002D6629" w:rsidP="004E30BE">
          <w:pPr>
            <w:pStyle w:val="Fuzeile"/>
            <w:tabs>
              <w:tab w:val="clear" w:pos="4536"/>
              <w:tab w:val="clear" w:pos="9072"/>
            </w:tabs>
            <w:rPr>
              <w:vanish/>
              <w:color w:val="808080"/>
              <w:szCs w:val="16"/>
            </w:rPr>
          </w:pPr>
        </w:p>
      </w:tc>
      <w:tc>
        <w:tcPr>
          <w:tcW w:w="1692" w:type="dxa"/>
          <w:shd w:val="clear" w:color="auto" w:fill="auto"/>
        </w:tcPr>
        <w:p w14:paraId="4319C6D0" w14:textId="35965565" w:rsidR="002D6629" w:rsidRPr="00BF54B6" w:rsidRDefault="002D6629" w:rsidP="004E30BE">
          <w:pPr>
            <w:pStyle w:val="Fuzeile"/>
            <w:tabs>
              <w:tab w:val="clear" w:pos="4536"/>
              <w:tab w:val="clear" w:pos="9072"/>
            </w:tabs>
            <w:rPr>
              <w:vanish/>
              <w:color w:val="808080"/>
              <w:szCs w:val="16"/>
            </w:rPr>
          </w:pPr>
        </w:p>
      </w:tc>
      <w:tc>
        <w:tcPr>
          <w:tcW w:w="1692" w:type="dxa"/>
          <w:shd w:val="clear" w:color="auto" w:fill="auto"/>
        </w:tcPr>
        <w:p w14:paraId="4319C6D1" w14:textId="77777777" w:rsidR="002D6629" w:rsidRPr="00BF54B6" w:rsidRDefault="002D6629" w:rsidP="004E30BE">
          <w:pPr>
            <w:pStyle w:val="Fuzeile"/>
            <w:tabs>
              <w:tab w:val="clear" w:pos="4536"/>
              <w:tab w:val="clear" w:pos="9072"/>
            </w:tabs>
            <w:ind w:left="566"/>
            <w:rPr>
              <w:vanish/>
              <w:color w:val="808080"/>
              <w:szCs w:val="16"/>
            </w:rPr>
          </w:pPr>
        </w:p>
      </w:tc>
      <w:tc>
        <w:tcPr>
          <w:tcW w:w="3060" w:type="dxa"/>
          <w:shd w:val="clear" w:color="auto" w:fill="auto"/>
        </w:tcPr>
        <w:p w14:paraId="4319C6D2" w14:textId="3C766B87" w:rsidR="002D6629" w:rsidRPr="00BF54B6" w:rsidRDefault="002D6629" w:rsidP="004E30BE">
          <w:pPr>
            <w:pStyle w:val="Fuzeile"/>
            <w:tabs>
              <w:tab w:val="clear" w:pos="4536"/>
              <w:tab w:val="clear" w:pos="9072"/>
            </w:tabs>
            <w:jc w:val="right"/>
            <w:rPr>
              <w:vanish/>
              <w:color w:val="808080"/>
              <w:szCs w:val="16"/>
            </w:rPr>
          </w:pPr>
        </w:p>
      </w:tc>
    </w:tr>
  </w:tbl>
  <w:p w14:paraId="4319C6D4" w14:textId="77777777" w:rsidR="002D6629" w:rsidRPr="00D33D31" w:rsidRDefault="002D6629" w:rsidP="00D33D3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C34077" w14:textId="77777777" w:rsidR="001954C6" w:rsidRDefault="001954C6">
      <w:r>
        <w:separator/>
      </w:r>
    </w:p>
  </w:footnote>
  <w:footnote w:type="continuationSeparator" w:id="0">
    <w:p w14:paraId="1B7960B6" w14:textId="77777777" w:rsidR="001954C6" w:rsidRDefault="001954C6">
      <w:r>
        <w:continuationSeparator/>
      </w:r>
    </w:p>
  </w:footnote>
  <w:footnote w:type="continuationNotice" w:id="1">
    <w:p w14:paraId="3A9CA1E9" w14:textId="77777777" w:rsidR="001954C6" w:rsidRDefault="001954C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19C6C6" w14:textId="77777777" w:rsidR="002D6629" w:rsidRDefault="002D6629" w:rsidP="007F35E8">
    <w:pPr>
      <w:pStyle w:val="Kopfzeile"/>
      <w:tabs>
        <w:tab w:val="clear" w:pos="4536"/>
        <w:tab w:val="clear" w:pos="9072"/>
      </w:tabs>
      <w:jc w:val="right"/>
    </w:pPr>
  </w:p>
  <w:p w14:paraId="4319C6C7" w14:textId="1C2D5109" w:rsidR="002D6629" w:rsidRPr="0082716D" w:rsidRDefault="002D6629" w:rsidP="00FA5309">
    <w:pPr>
      <w:pStyle w:val="Kopfzeile"/>
      <w:tabs>
        <w:tab w:val="clear" w:pos="4536"/>
        <w:tab w:val="clear" w:pos="9072"/>
        <w:tab w:val="right" w:pos="9638"/>
      </w:tabs>
      <w:rPr>
        <w:sz w:val="32"/>
        <w:szCs w:val="32"/>
      </w:rPr>
    </w:pPr>
    <w:r>
      <w:rPr>
        <w:noProof/>
        <w:sz w:val="32"/>
        <w:szCs w:val="32"/>
        <w:lang w:eastAsia="de-DE"/>
      </w:rPr>
      <w:drawing>
        <wp:inline distT="0" distB="0" distL="0" distR="0" wp14:anchorId="4319C6D5" wp14:editId="4319C6D6">
          <wp:extent cx="1583266" cy="693582"/>
          <wp:effectExtent l="0" t="0" r="0" b="0"/>
          <wp:docPr id="2" name="Grafik 2" descr="C:\Users\User\Desktop\ZSL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C:\Users\User\Desktop\ZSL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3401" cy="6936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32"/>
        <w:szCs w:val="32"/>
      </w:rPr>
      <w:tab/>
    </w:r>
    <w:r w:rsidR="00F16E20">
      <w:rPr>
        <w:sz w:val="32"/>
        <w:szCs w:val="32"/>
      </w:rPr>
      <w:t xml:space="preserve">Materialübersicht für die </w:t>
    </w:r>
    <w:r w:rsidR="00876FEF">
      <w:rPr>
        <w:sz w:val="32"/>
        <w:szCs w:val="32"/>
      </w:rPr>
      <w:t>Lernbrücken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5D04"/>
    <w:multiLevelType w:val="hybridMultilevel"/>
    <w:tmpl w:val="39FA77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23395B"/>
    <w:multiLevelType w:val="hybridMultilevel"/>
    <w:tmpl w:val="4960518E"/>
    <w:lvl w:ilvl="0" w:tplc="FA2038E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22A19"/>
    <w:multiLevelType w:val="hybridMultilevel"/>
    <w:tmpl w:val="82741E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821CA3"/>
    <w:multiLevelType w:val="hybridMultilevel"/>
    <w:tmpl w:val="C3E256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DB3874"/>
    <w:multiLevelType w:val="hybridMultilevel"/>
    <w:tmpl w:val="F056CF78"/>
    <w:lvl w:ilvl="0" w:tplc="F70C16E6">
      <w:start w:val="11"/>
      <w:numFmt w:val="bullet"/>
      <w:lvlText w:val="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81C2710"/>
    <w:multiLevelType w:val="hybridMultilevel"/>
    <w:tmpl w:val="D0A4E030"/>
    <w:lvl w:ilvl="0" w:tplc="D3B2E9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574EB1"/>
    <w:multiLevelType w:val="hybridMultilevel"/>
    <w:tmpl w:val="EC44A2DC"/>
    <w:lvl w:ilvl="0" w:tplc="00F8A11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CF456E"/>
    <w:multiLevelType w:val="hybridMultilevel"/>
    <w:tmpl w:val="A9025372"/>
    <w:lvl w:ilvl="0" w:tplc="7C9CEFF8">
      <w:start w:val="1"/>
      <w:numFmt w:val="bullet"/>
      <w:lvlText w:val="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E986CFA"/>
    <w:multiLevelType w:val="hybridMultilevel"/>
    <w:tmpl w:val="E7EE4F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B1CDBD8">
      <w:numFmt w:val="bullet"/>
      <w:lvlText w:val=""/>
      <w:lvlJc w:val="left"/>
      <w:pPr>
        <w:ind w:left="2160" w:hanging="360"/>
      </w:pPr>
      <w:rPr>
        <w:rFonts w:ascii="Wingdings" w:eastAsia="Times New Roman" w:hAnsi="Wingdings" w:cs="Times New Roman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3D7E2B"/>
    <w:multiLevelType w:val="hybridMultilevel"/>
    <w:tmpl w:val="18AAB8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7C77E0"/>
    <w:multiLevelType w:val="multilevel"/>
    <w:tmpl w:val="4D40F5AC"/>
    <w:lvl w:ilvl="0">
      <w:start w:val="1"/>
      <w:numFmt w:val="bullet"/>
      <w:lvlText w:val=""/>
      <w:lvlJc w:val="left"/>
      <w:pPr>
        <w:tabs>
          <w:tab w:val="num" w:pos="482"/>
        </w:tabs>
        <w:ind w:left="502" w:hanging="360"/>
      </w:pPr>
      <w:rPr>
        <w:rFonts w:ascii="Wingdings" w:hAnsi="Wingdings" w:hint="default"/>
      </w:rPr>
    </w:lvl>
    <w:lvl w:ilvl="1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2">
      <w:start w:val="1"/>
      <w:numFmt w:val="bullet"/>
      <w:lvlText w:val="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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3F7F3436"/>
    <w:multiLevelType w:val="hybridMultilevel"/>
    <w:tmpl w:val="55D417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987EB2"/>
    <w:multiLevelType w:val="hybridMultilevel"/>
    <w:tmpl w:val="7D2A2D20"/>
    <w:lvl w:ilvl="0" w:tplc="0407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3" w15:restartNumberingAfterBreak="0">
    <w:nsid w:val="4D8530B0"/>
    <w:multiLevelType w:val="hybridMultilevel"/>
    <w:tmpl w:val="B4524D94"/>
    <w:lvl w:ilvl="0" w:tplc="B1E067EE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B1CDBD8">
      <w:numFmt w:val="bullet"/>
      <w:lvlText w:val=""/>
      <w:lvlJc w:val="left"/>
      <w:pPr>
        <w:ind w:left="2160" w:hanging="360"/>
      </w:pPr>
      <w:rPr>
        <w:rFonts w:ascii="Wingdings" w:eastAsia="Times New Roman" w:hAnsi="Wingdings" w:cs="Times New Roman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FA3008"/>
    <w:multiLevelType w:val="hybridMultilevel"/>
    <w:tmpl w:val="28721C3C"/>
    <w:lvl w:ilvl="0" w:tplc="55285D0C">
      <w:start w:val="16"/>
      <w:numFmt w:val="bullet"/>
      <w:lvlText w:val=""/>
      <w:lvlJc w:val="left"/>
      <w:pPr>
        <w:ind w:left="1778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5" w15:restartNumberingAfterBreak="0">
    <w:nsid w:val="54F57960"/>
    <w:multiLevelType w:val="hybridMultilevel"/>
    <w:tmpl w:val="A6F4738C"/>
    <w:lvl w:ilvl="0" w:tplc="8F8C69E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AB1860"/>
    <w:multiLevelType w:val="hybridMultilevel"/>
    <w:tmpl w:val="7C8ECB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4117F4"/>
    <w:multiLevelType w:val="hybridMultilevel"/>
    <w:tmpl w:val="4A565AA4"/>
    <w:lvl w:ilvl="0" w:tplc="0407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 w15:restartNumberingAfterBreak="0">
    <w:nsid w:val="6B1963C3"/>
    <w:multiLevelType w:val="multilevel"/>
    <w:tmpl w:val="057CA348"/>
    <w:lvl w:ilvl="0">
      <w:start w:val="1"/>
      <w:numFmt w:val="bullet"/>
      <w:lvlText w:val=""/>
      <w:lvlJc w:val="left"/>
      <w:pPr>
        <w:tabs>
          <w:tab w:val="num" w:pos="482"/>
        </w:tabs>
        <w:ind w:left="502" w:hanging="360"/>
      </w:pPr>
      <w:rPr>
        <w:rFonts w:ascii="Wingdings" w:hAnsi="Wingdings" w:hint="default"/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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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70BE786F"/>
    <w:multiLevelType w:val="hybridMultilevel"/>
    <w:tmpl w:val="4B30CDE2"/>
    <w:lvl w:ilvl="0" w:tplc="D8605BD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4418C6"/>
    <w:multiLevelType w:val="hybridMultilevel"/>
    <w:tmpl w:val="A75E4158"/>
    <w:lvl w:ilvl="0" w:tplc="7352A468">
      <w:numFmt w:val="bullet"/>
      <w:lvlText w:val=""/>
      <w:lvlJc w:val="left"/>
      <w:pPr>
        <w:ind w:left="144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5B03FFB"/>
    <w:multiLevelType w:val="multilevel"/>
    <w:tmpl w:val="057CA348"/>
    <w:lvl w:ilvl="0">
      <w:start w:val="1"/>
      <w:numFmt w:val="bullet"/>
      <w:pStyle w:val="Textkrper"/>
      <w:lvlText w:val=""/>
      <w:lvlJc w:val="left"/>
      <w:pPr>
        <w:tabs>
          <w:tab w:val="num" w:pos="482"/>
        </w:tabs>
        <w:ind w:left="502" w:hanging="360"/>
      </w:pPr>
      <w:rPr>
        <w:rFonts w:ascii="Wingdings" w:hAnsi="Wingdings" w:hint="default"/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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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75C255C3"/>
    <w:multiLevelType w:val="multilevel"/>
    <w:tmpl w:val="A53C71EC"/>
    <w:lvl w:ilvl="0">
      <w:start w:val="1"/>
      <w:numFmt w:val="bullet"/>
      <w:lvlText w:val="□"/>
      <w:lvlJc w:val="left"/>
      <w:pPr>
        <w:tabs>
          <w:tab w:val="num" w:pos="502"/>
        </w:tabs>
        <w:ind w:left="502" w:hanging="360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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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1"/>
  </w:num>
  <w:num w:numId="2">
    <w:abstractNumId w:val="10"/>
  </w:num>
  <w:num w:numId="3">
    <w:abstractNumId w:val="21"/>
  </w:num>
  <w:num w:numId="4">
    <w:abstractNumId w:val="1"/>
  </w:num>
  <w:num w:numId="5">
    <w:abstractNumId w:val="21"/>
  </w:num>
  <w:num w:numId="6">
    <w:abstractNumId w:val="18"/>
  </w:num>
  <w:num w:numId="7">
    <w:abstractNumId w:val="22"/>
  </w:num>
  <w:num w:numId="8">
    <w:abstractNumId w:val="21"/>
  </w:num>
  <w:num w:numId="9">
    <w:abstractNumId w:val="21"/>
  </w:num>
  <w:num w:numId="10">
    <w:abstractNumId w:val="21"/>
  </w:num>
  <w:num w:numId="11">
    <w:abstractNumId w:val="21"/>
  </w:num>
  <w:num w:numId="12">
    <w:abstractNumId w:val="13"/>
  </w:num>
  <w:num w:numId="13">
    <w:abstractNumId w:val="4"/>
  </w:num>
  <w:num w:numId="14">
    <w:abstractNumId w:val="15"/>
  </w:num>
  <w:num w:numId="15">
    <w:abstractNumId w:val="7"/>
  </w:num>
  <w:num w:numId="16">
    <w:abstractNumId w:val="5"/>
  </w:num>
  <w:num w:numId="17">
    <w:abstractNumId w:val="6"/>
  </w:num>
  <w:num w:numId="18">
    <w:abstractNumId w:val="19"/>
  </w:num>
  <w:num w:numId="19">
    <w:abstractNumId w:val="21"/>
  </w:num>
  <w:num w:numId="20">
    <w:abstractNumId w:val="3"/>
  </w:num>
  <w:num w:numId="21">
    <w:abstractNumId w:val="12"/>
  </w:num>
  <w:num w:numId="22">
    <w:abstractNumId w:val="21"/>
  </w:num>
  <w:num w:numId="23">
    <w:abstractNumId w:val="14"/>
  </w:num>
  <w:num w:numId="24">
    <w:abstractNumId w:val="2"/>
  </w:num>
  <w:num w:numId="25">
    <w:abstractNumId w:val="17"/>
  </w:num>
  <w:num w:numId="26">
    <w:abstractNumId w:val="9"/>
  </w:num>
  <w:num w:numId="27">
    <w:abstractNumId w:val="20"/>
  </w:num>
  <w:num w:numId="28">
    <w:abstractNumId w:val="8"/>
  </w:num>
  <w:num w:numId="29">
    <w:abstractNumId w:val="0"/>
  </w:num>
  <w:num w:numId="30">
    <w:abstractNumId w:val="16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03E"/>
    <w:rsid w:val="00012973"/>
    <w:rsid w:val="00020C4C"/>
    <w:rsid w:val="000266F2"/>
    <w:rsid w:val="0004417B"/>
    <w:rsid w:val="000601A6"/>
    <w:rsid w:val="00074A75"/>
    <w:rsid w:val="000929F7"/>
    <w:rsid w:val="00097DD2"/>
    <w:rsid w:val="000A0255"/>
    <w:rsid w:val="000B2891"/>
    <w:rsid w:val="000D5623"/>
    <w:rsid w:val="000F1B4E"/>
    <w:rsid w:val="000F1BFE"/>
    <w:rsid w:val="000F1F53"/>
    <w:rsid w:val="0010116B"/>
    <w:rsid w:val="001072F0"/>
    <w:rsid w:val="00113DFD"/>
    <w:rsid w:val="001255F5"/>
    <w:rsid w:val="00134873"/>
    <w:rsid w:val="00140171"/>
    <w:rsid w:val="001427A6"/>
    <w:rsid w:val="00144152"/>
    <w:rsid w:val="00174558"/>
    <w:rsid w:val="00174EAF"/>
    <w:rsid w:val="0018089B"/>
    <w:rsid w:val="001877B6"/>
    <w:rsid w:val="00190B43"/>
    <w:rsid w:val="001954C6"/>
    <w:rsid w:val="001A0C9C"/>
    <w:rsid w:val="001A3B9E"/>
    <w:rsid w:val="001C4DAA"/>
    <w:rsid w:val="001F2B48"/>
    <w:rsid w:val="0020582E"/>
    <w:rsid w:val="00205B6F"/>
    <w:rsid w:val="0023185B"/>
    <w:rsid w:val="00232571"/>
    <w:rsid w:val="00236D03"/>
    <w:rsid w:val="002543DB"/>
    <w:rsid w:val="00274F23"/>
    <w:rsid w:val="00293D9F"/>
    <w:rsid w:val="002A18B1"/>
    <w:rsid w:val="002A5134"/>
    <w:rsid w:val="002C230E"/>
    <w:rsid w:val="002D6629"/>
    <w:rsid w:val="002F7508"/>
    <w:rsid w:val="0030299C"/>
    <w:rsid w:val="003104A9"/>
    <w:rsid w:val="00320148"/>
    <w:rsid w:val="00324B98"/>
    <w:rsid w:val="0032611A"/>
    <w:rsid w:val="00326EC5"/>
    <w:rsid w:val="00333461"/>
    <w:rsid w:val="003357E3"/>
    <w:rsid w:val="0037011F"/>
    <w:rsid w:val="00396581"/>
    <w:rsid w:val="003A7F3C"/>
    <w:rsid w:val="003C1738"/>
    <w:rsid w:val="003C203B"/>
    <w:rsid w:val="003D0276"/>
    <w:rsid w:val="003D2A82"/>
    <w:rsid w:val="003D4EB6"/>
    <w:rsid w:val="003F1412"/>
    <w:rsid w:val="003F292B"/>
    <w:rsid w:val="00406243"/>
    <w:rsid w:val="00406A5B"/>
    <w:rsid w:val="00410A5E"/>
    <w:rsid w:val="00416382"/>
    <w:rsid w:val="00423410"/>
    <w:rsid w:val="004319B6"/>
    <w:rsid w:val="00432FDE"/>
    <w:rsid w:val="004345B2"/>
    <w:rsid w:val="00435603"/>
    <w:rsid w:val="00436055"/>
    <w:rsid w:val="004648E2"/>
    <w:rsid w:val="00467C21"/>
    <w:rsid w:val="004935FA"/>
    <w:rsid w:val="004B3A72"/>
    <w:rsid w:val="004B7CB9"/>
    <w:rsid w:val="004C202A"/>
    <w:rsid w:val="004D32C3"/>
    <w:rsid w:val="004D40E7"/>
    <w:rsid w:val="004E30BE"/>
    <w:rsid w:val="004E4333"/>
    <w:rsid w:val="004F22E1"/>
    <w:rsid w:val="004F258D"/>
    <w:rsid w:val="00506AEF"/>
    <w:rsid w:val="00515377"/>
    <w:rsid w:val="00516AC6"/>
    <w:rsid w:val="00517C0E"/>
    <w:rsid w:val="00520A4E"/>
    <w:rsid w:val="00530FE3"/>
    <w:rsid w:val="00535A24"/>
    <w:rsid w:val="00546EA9"/>
    <w:rsid w:val="005500AB"/>
    <w:rsid w:val="005578C4"/>
    <w:rsid w:val="0056709D"/>
    <w:rsid w:val="005742BA"/>
    <w:rsid w:val="005755CE"/>
    <w:rsid w:val="005940B6"/>
    <w:rsid w:val="005B1D7B"/>
    <w:rsid w:val="005B4B45"/>
    <w:rsid w:val="005C0EED"/>
    <w:rsid w:val="005C37ED"/>
    <w:rsid w:val="005C4947"/>
    <w:rsid w:val="00601781"/>
    <w:rsid w:val="00613666"/>
    <w:rsid w:val="006179C2"/>
    <w:rsid w:val="0062272A"/>
    <w:rsid w:val="006237E7"/>
    <w:rsid w:val="006270DC"/>
    <w:rsid w:val="006327FA"/>
    <w:rsid w:val="00634626"/>
    <w:rsid w:val="0063768E"/>
    <w:rsid w:val="006442A8"/>
    <w:rsid w:val="00644779"/>
    <w:rsid w:val="006507D6"/>
    <w:rsid w:val="0065190C"/>
    <w:rsid w:val="006624FE"/>
    <w:rsid w:val="006670AC"/>
    <w:rsid w:val="00671209"/>
    <w:rsid w:val="00671ED7"/>
    <w:rsid w:val="00686CD4"/>
    <w:rsid w:val="006876D2"/>
    <w:rsid w:val="00690678"/>
    <w:rsid w:val="00695195"/>
    <w:rsid w:val="006B5EAF"/>
    <w:rsid w:val="006B6578"/>
    <w:rsid w:val="006C243F"/>
    <w:rsid w:val="006C3E68"/>
    <w:rsid w:val="006C4A69"/>
    <w:rsid w:val="006E6539"/>
    <w:rsid w:val="00702EFB"/>
    <w:rsid w:val="0073541A"/>
    <w:rsid w:val="0074365E"/>
    <w:rsid w:val="00760255"/>
    <w:rsid w:val="00762F6E"/>
    <w:rsid w:val="00765190"/>
    <w:rsid w:val="00766222"/>
    <w:rsid w:val="00782956"/>
    <w:rsid w:val="00784D1E"/>
    <w:rsid w:val="00785E38"/>
    <w:rsid w:val="007B7A89"/>
    <w:rsid w:val="007C1E6F"/>
    <w:rsid w:val="007C7B1E"/>
    <w:rsid w:val="007D4CB5"/>
    <w:rsid w:val="007D7FCF"/>
    <w:rsid w:val="007F35E8"/>
    <w:rsid w:val="00802D3C"/>
    <w:rsid w:val="008110FE"/>
    <w:rsid w:val="00815423"/>
    <w:rsid w:val="00815571"/>
    <w:rsid w:val="008208F3"/>
    <w:rsid w:val="008237AA"/>
    <w:rsid w:val="00826B1E"/>
    <w:rsid w:val="0082716D"/>
    <w:rsid w:val="00831C32"/>
    <w:rsid w:val="00851446"/>
    <w:rsid w:val="008522BF"/>
    <w:rsid w:val="00854F04"/>
    <w:rsid w:val="008637E2"/>
    <w:rsid w:val="00870D1F"/>
    <w:rsid w:val="00872989"/>
    <w:rsid w:val="00876FEF"/>
    <w:rsid w:val="00882825"/>
    <w:rsid w:val="00890339"/>
    <w:rsid w:val="00892AF8"/>
    <w:rsid w:val="008A1D8A"/>
    <w:rsid w:val="008B2D5B"/>
    <w:rsid w:val="008C0F3B"/>
    <w:rsid w:val="008D4C81"/>
    <w:rsid w:val="008E4436"/>
    <w:rsid w:val="008E6793"/>
    <w:rsid w:val="008F7EEB"/>
    <w:rsid w:val="00907C38"/>
    <w:rsid w:val="009441A2"/>
    <w:rsid w:val="009846DB"/>
    <w:rsid w:val="00990072"/>
    <w:rsid w:val="009946C8"/>
    <w:rsid w:val="00995C20"/>
    <w:rsid w:val="00996C88"/>
    <w:rsid w:val="009C00A3"/>
    <w:rsid w:val="009C4D17"/>
    <w:rsid w:val="009C7944"/>
    <w:rsid w:val="009D057F"/>
    <w:rsid w:val="009D1731"/>
    <w:rsid w:val="009F7DB2"/>
    <w:rsid w:val="00A11D16"/>
    <w:rsid w:val="00A21D17"/>
    <w:rsid w:val="00A26D7F"/>
    <w:rsid w:val="00A35B2D"/>
    <w:rsid w:val="00A37806"/>
    <w:rsid w:val="00A44B7E"/>
    <w:rsid w:val="00A62E7B"/>
    <w:rsid w:val="00A70CD8"/>
    <w:rsid w:val="00A7190A"/>
    <w:rsid w:val="00A73DA5"/>
    <w:rsid w:val="00A916CE"/>
    <w:rsid w:val="00A92F57"/>
    <w:rsid w:val="00A97694"/>
    <w:rsid w:val="00A97FF4"/>
    <w:rsid w:val="00AB510A"/>
    <w:rsid w:val="00AC40E7"/>
    <w:rsid w:val="00AC53DD"/>
    <w:rsid w:val="00AC7E11"/>
    <w:rsid w:val="00AD1C31"/>
    <w:rsid w:val="00AE2AEB"/>
    <w:rsid w:val="00AE3230"/>
    <w:rsid w:val="00AE509E"/>
    <w:rsid w:val="00AE5645"/>
    <w:rsid w:val="00AF4E51"/>
    <w:rsid w:val="00AF78ED"/>
    <w:rsid w:val="00B023AC"/>
    <w:rsid w:val="00B03DFB"/>
    <w:rsid w:val="00B142BE"/>
    <w:rsid w:val="00B17938"/>
    <w:rsid w:val="00B30096"/>
    <w:rsid w:val="00B31595"/>
    <w:rsid w:val="00B40652"/>
    <w:rsid w:val="00B43486"/>
    <w:rsid w:val="00B44491"/>
    <w:rsid w:val="00B5442B"/>
    <w:rsid w:val="00B609D3"/>
    <w:rsid w:val="00B70BCE"/>
    <w:rsid w:val="00B739F5"/>
    <w:rsid w:val="00B83AD6"/>
    <w:rsid w:val="00B9403E"/>
    <w:rsid w:val="00BB0B4C"/>
    <w:rsid w:val="00BB6F0A"/>
    <w:rsid w:val="00BB7F96"/>
    <w:rsid w:val="00BC7D4B"/>
    <w:rsid w:val="00BD077E"/>
    <w:rsid w:val="00BD474D"/>
    <w:rsid w:val="00BF2644"/>
    <w:rsid w:val="00BF7490"/>
    <w:rsid w:val="00C143DC"/>
    <w:rsid w:val="00C247A6"/>
    <w:rsid w:val="00C3638F"/>
    <w:rsid w:val="00C53AD6"/>
    <w:rsid w:val="00C55688"/>
    <w:rsid w:val="00C60AEA"/>
    <w:rsid w:val="00C61D7C"/>
    <w:rsid w:val="00C712CE"/>
    <w:rsid w:val="00C74354"/>
    <w:rsid w:val="00C75EBD"/>
    <w:rsid w:val="00C810E2"/>
    <w:rsid w:val="00C81C53"/>
    <w:rsid w:val="00C91F0D"/>
    <w:rsid w:val="00C931E4"/>
    <w:rsid w:val="00CB4439"/>
    <w:rsid w:val="00CB4A43"/>
    <w:rsid w:val="00CC5BA7"/>
    <w:rsid w:val="00CD5C41"/>
    <w:rsid w:val="00CF6DE2"/>
    <w:rsid w:val="00D25680"/>
    <w:rsid w:val="00D33D31"/>
    <w:rsid w:val="00D3656E"/>
    <w:rsid w:val="00D41875"/>
    <w:rsid w:val="00D4565B"/>
    <w:rsid w:val="00D5229B"/>
    <w:rsid w:val="00D526D1"/>
    <w:rsid w:val="00D74D5D"/>
    <w:rsid w:val="00D77C92"/>
    <w:rsid w:val="00D82660"/>
    <w:rsid w:val="00D953D5"/>
    <w:rsid w:val="00DC2348"/>
    <w:rsid w:val="00DE0677"/>
    <w:rsid w:val="00DF0E93"/>
    <w:rsid w:val="00E07324"/>
    <w:rsid w:val="00E118AF"/>
    <w:rsid w:val="00E2126F"/>
    <w:rsid w:val="00E36163"/>
    <w:rsid w:val="00E40081"/>
    <w:rsid w:val="00E43671"/>
    <w:rsid w:val="00E459B7"/>
    <w:rsid w:val="00E46680"/>
    <w:rsid w:val="00E73397"/>
    <w:rsid w:val="00E75E26"/>
    <w:rsid w:val="00E855A7"/>
    <w:rsid w:val="00EA4BE5"/>
    <w:rsid w:val="00EA627C"/>
    <w:rsid w:val="00EB5690"/>
    <w:rsid w:val="00EC0394"/>
    <w:rsid w:val="00ED1DAE"/>
    <w:rsid w:val="00ED2BAB"/>
    <w:rsid w:val="00EE0C89"/>
    <w:rsid w:val="00EF5A71"/>
    <w:rsid w:val="00F07E14"/>
    <w:rsid w:val="00F116FB"/>
    <w:rsid w:val="00F14487"/>
    <w:rsid w:val="00F16E20"/>
    <w:rsid w:val="00F2622F"/>
    <w:rsid w:val="00F610D6"/>
    <w:rsid w:val="00FA5309"/>
    <w:rsid w:val="00FB226D"/>
    <w:rsid w:val="00FC4A85"/>
    <w:rsid w:val="00FD361F"/>
    <w:rsid w:val="00FE3B8A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4319C68C"/>
  <w15:docId w15:val="{5FDB2BB7-9E8C-44EE-A18E-4F080A6E1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940B6"/>
    <w:rPr>
      <w:rFonts w:ascii="Calibri" w:hAnsi="Calibr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rckung0">
    <w:name w:val="Einrückung0"/>
    <w:basedOn w:val="Standard"/>
    <w:pPr>
      <w:spacing w:line="360" w:lineRule="atLeast"/>
    </w:pPr>
  </w:style>
  <w:style w:type="paragraph" w:customStyle="1" w:styleId="Einrckung1">
    <w:name w:val="Einrückung1"/>
    <w:basedOn w:val="Standard"/>
    <w:pPr>
      <w:spacing w:line="360" w:lineRule="atLeast"/>
      <w:ind w:left="425" w:hanging="425"/>
    </w:pPr>
  </w:style>
  <w:style w:type="paragraph" w:customStyle="1" w:styleId="Einrckung2">
    <w:name w:val="Einrückung2"/>
    <w:basedOn w:val="Standard"/>
    <w:pPr>
      <w:spacing w:line="360" w:lineRule="atLeast"/>
      <w:ind w:left="850" w:hanging="425"/>
    </w:pPr>
  </w:style>
  <w:style w:type="paragraph" w:customStyle="1" w:styleId="Einrckung3">
    <w:name w:val="Einrückung3"/>
    <w:basedOn w:val="Standard"/>
    <w:pPr>
      <w:spacing w:line="360" w:lineRule="atLeast"/>
      <w:ind w:left="1276" w:hanging="425"/>
    </w:pPr>
  </w:style>
  <w:style w:type="paragraph" w:customStyle="1" w:styleId="Einrckung4">
    <w:name w:val="Einrückung4"/>
    <w:basedOn w:val="Standard"/>
    <w:pPr>
      <w:spacing w:line="360" w:lineRule="atLeast"/>
      <w:ind w:left="1701" w:hanging="425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sz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DLTabs">
    <w:name w:val="DLTabs"/>
    <w:basedOn w:val="Standard"/>
    <w:rsid w:val="00782956"/>
    <w:pPr>
      <w:tabs>
        <w:tab w:val="left" w:pos="567"/>
        <w:tab w:val="right" w:pos="7371"/>
        <w:tab w:val="left" w:pos="7938"/>
        <w:tab w:val="left" w:pos="9214"/>
      </w:tabs>
    </w:pPr>
    <w:rPr>
      <w:sz w:val="16"/>
    </w:rPr>
  </w:style>
  <w:style w:type="table" w:styleId="Tabellenraster">
    <w:name w:val="Table Grid"/>
    <w:basedOn w:val="NormaleTabelle"/>
    <w:uiPriority w:val="59"/>
    <w:rsid w:val="007F3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rsid w:val="00274F23"/>
    <w:pPr>
      <w:numPr>
        <w:numId w:val="1"/>
      </w:numPr>
      <w:spacing w:after="120"/>
    </w:pPr>
  </w:style>
  <w:style w:type="paragraph" w:customStyle="1" w:styleId="viflow-Dokumente">
    <w:name w:val="viflow-Dokumente"/>
    <w:basedOn w:val="Standard"/>
    <w:rsid w:val="00274F23"/>
    <w:pPr>
      <w:spacing w:line="360" w:lineRule="auto"/>
    </w:pPr>
    <w:rPr>
      <w:szCs w:val="24"/>
    </w:rPr>
  </w:style>
  <w:style w:type="paragraph" w:styleId="Sprechblasentext">
    <w:name w:val="Balloon Text"/>
    <w:basedOn w:val="Standard"/>
    <w:semiHidden/>
    <w:rsid w:val="003D4EB6"/>
    <w:rPr>
      <w:rFonts w:ascii="Tahoma" w:hAnsi="Tahoma" w:cs="Tahoma"/>
      <w:sz w:val="16"/>
      <w:szCs w:val="16"/>
    </w:rPr>
  </w:style>
  <w:style w:type="character" w:styleId="Hyperlink">
    <w:name w:val="Hyperlink"/>
    <w:rsid w:val="003F292B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396581"/>
    <w:pPr>
      <w:ind w:left="720"/>
      <w:contextualSpacing/>
    </w:pPr>
  </w:style>
  <w:style w:type="character" w:styleId="Fett">
    <w:name w:val="Strong"/>
    <w:basedOn w:val="Absatz-Standardschriftart"/>
    <w:qFormat/>
    <w:rsid w:val="00190B43"/>
    <w:rPr>
      <w:b/>
      <w:bCs/>
    </w:rPr>
  </w:style>
  <w:style w:type="paragraph" w:styleId="Titel">
    <w:name w:val="Title"/>
    <w:basedOn w:val="Standard"/>
    <w:next w:val="Standard"/>
    <w:link w:val="TitelZchn"/>
    <w:qFormat/>
    <w:rsid w:val="00190B4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190B4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styleId="Hervorhebung">
    <w:name w:val="Emphasis"/>
    <w:basedOn w:val="Absatz-Standardschriftart"/>
    <w:qFormat/>
    <w:rsid w:val="00190B43"/>
    <w:rPr>
      <w:i/>
      <w:iCs/>
    </w:rPr>
  </w:style>
  <w:style w:type="paragraph" w:styleId="berarbeitung">
    <w:name w:val="Revision"/>
    <w:hidden/>
    <w:uiPriority w:val="99"/>
    <w:semiHidden/>
    <w:rsid w:val="00D82660"/>
    <w:rPr>
      <w:rFonts w:ascii="Calibri" w:hAnsi="Calibri"/>
      <w:sz w:val="22"/>
      <w:szCs w:val="22"/>
      <w:lang w:eastAsia="en-US"/>
    </w:rPr>
  </w:style>
  <w:style w:type="character" w:styleId="BesuchterLink">
    <w:name w:val="FollowedHyperlink"/>
    <w:basedOn w:val="Absatz-Standardschriftart"/>
    <w:semiHidden/>
    <w:unhideWhenUsed/>
    <w:rsid w:val="007D4CB5"/>
    <w:rPr>
      <w:color w:val="800080" w:themeColor="followed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2F75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41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schule-bw.de/faecher-und-schularten/sprachen-und-literatur/englisch/unterrichtsmaterialien-nach-kompetenzen/grammatik/index-1.html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www.schule-bw.de/faecher-und-schularten/sprachen-und-literatur/englisch/unterrichtsmaterialien-nach-kompetenzen/grammatik/gerundsbasics" TargetMode="External"/><Relationship Id="rId17" Type="http://schemas.openxmlformats.org/officeDocument/2006/relationships/hyperlink" Target="https://www.schule-bw.de/faecher-und-schularten/sprachen-und-literatur/englisch/unterrichtsmaterialien-nach-kompetenzen/grammatik/Tenseandaspect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schule-bw.de/faecher-und-schularten/sprachen-und-literatur/englisch/unterrichtsmaterialien-nach-kompetenzen/grammatik/indirectspeech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chule-bw.de/faecher-und-schularten/sprachen-und-literatur/englisch/unterrichtsmaterialien-nach-kompetenzen/grammatik/conditionalclauses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schule-bw.de/faecher-und-schularten/sprachen-und-literatur/englisch/unterrichtsmaterialien-nach-kompetenzen/grammatik/participlesbasics/index.html" TargetMode="External"/><Relationship Id="rId10" Type="http://schemas.openxmlformats.org/officeDocument/2006/relationships/hyperlink" Target="https://www.schule-bw.de/faecher-und-schularten/sprachen-und-literatur/englisch/unterrichtsmaterialien-nach-kompetenzen/grammatik/conditional" TargetMode="External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schule-bw.de/faecher-und-schularten/sprachen-und-literatur/englisch/unterrichtsmaterialien-nach-kompetenzen/grammatik/troublespot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en\Vorlagen\Interne%20Vordrucke\Protokoll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69F26278B50C54594D54C81D789F469" ma:contentTypeVersion="" ma:contentTypeDescription="Ein neues Dokument erstellen." ma:contentTypeScope="" ma:versionID="9a93a4e4dce45dcf824bb89ab5956183">
  <xsd:schema xmlns:xsd="http://www.w3.org/2001/XMLSchema" xmlns:xs="http://www.w3.org/2001/XMLSchema" xmlns:p="http://schemas.microsoft.com/office/2006/metadata/properties" xmlns:ns2="55696b60-0389-45c2-bb8c-032517eb46a2" targetNamespace="http://schemas.microsoft.com/office/2006/metadata/properties" ma:root="true" ma:fieldsID="a5e0e41368e1e50ce28182d87e99e1e9" ns2:_="">
    <xsd:import namespace="55696b60-0389-45c2-bb8c-032517eb46a2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696b60-0389-45c2-bb8c-032517eb46a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CA5F99B-D2D9-42F1-BF4C-11038698AC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696b60-0389-45c2-bb8c-032517eb46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E793CA-A6CA-40AE-AB57-7DF77C0480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762E50-9E95-4AA7-B1D9-44F27C9500B4}">
  <ds:schemaRefs>
    <ds:schemaRef ds:uri="http://schemas.microsoft.com/office/2006/metadata/properties"/>
    <ds:schemaRef ds:uri="http://purl.org/dc/terms/"/>
    <ds:schemaRef ds:uri="55696b60-0389-45c2-bb8c-032517eb46a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Protokoll.dotx</Template>
  <TotalTime>0</TotalTime>
  <Pages>6</Pages>
  <Words>268</Words>
  <Characters>4240</Characters>
  <Application>Microsoft Office Word</Application>
  <DocSecurity>0</DocSecurity>
  <Lines>35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Bitte beachten Sie bei der Arbeit mit dieser Vorlage folgenden Hinweis:</vt:lpstr>
    </vt:vector>
  </TitlesOfParts>
  <Company>IZLBW</Company>
  <LinksUpToDate>false</LinksUpToDate>
  <CharactersWithSpaces>4500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Bitte beachten Sie bei der Arbeit mit dieser Vorlage folgenden Hinweis:</dc:title>
  <dc:creator>Mühlhuber, Irmgard (LS)</dc:creator>
  <cp:lastModifiedBy>Otte, Birgit (ZSL)</cp:lastModifiedBy>
  <cp:revision>3</cp:revision>
  <cp:lastPrinted>2020-07-01T13:01:00Z</cp:lastPrinted>
  <dcterms:created xsi:type="dcterms:W3CDTF">2020-07-21T05:18:00Z</dcterms:created>
  <dcterms:modified xsi:type="dcterms:W3CDTF">2020-07-22T06:31:00Z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0x010100269F26278B50C54594D54C81D789F469</vt:lpwstr>
  </property>
  <property fmtid="{D5CDD505-2E9C-101B-9397-08002B2CF9AE}" pid="3" name="Order">
    <vt:r8>3100</vt:r8>
  </property>
  <property fmtid="{D5CDD505-2E9C-101B-9397-08002B2CF9AE}" pid="4" name="FileDirRef">
    <vt:lpwstr>kom/Referatsrunde 43/Referatsrunde 43/Protokolle Referatsrunden Archiv</vt:lpwstr>
  </property>
  <property fmtid="{D5CDD505-2E9C-101B-9397-08002B2CF9AE}" pid="5" name="FileLeafRef">
    <vt:lpwstr>2018.03.14 Protokoll.docx</vt:lpwstr>
  </property>
  <property fmtid="{D5CDD505-2E9C-101B-9397-08002B2CF9AE}" pid="6" name="FSObjType">
    <vt:lpwstr>0</vt:lpwstr>
  </property>
</Properties>
</file>